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F2" w:rsidRDefault="002B4080" w:rsidP="002F030B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noProof/>
          <w:sz w:val="16"/>
          <w:szCs w:val="16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-214630</wp:posOffset>
            </wp:positionV>
            <wp:extent cx="1148715" cy="527685"/>
            <wp:effectExtent l="0" t="0" r="0" b="5715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33D63" w:rsidRPr="005E2642">
        <w:rPr>
          <w:rFonts w:ascii="Calibri" w:hAnsi="Calibri"/>
          <w:b/>
          <w:bCs/>
          <w:sz w:val="16"/>
          <w:szCs w:val="16"/>
        </w:rPr>
        <w:t xml:space="preserve"> </w:t>
      </w:r>
    </w:p>
    <w:p w:rsidR="00604428" w:rsidRPr="00085561" w:rsidRDefault="002B4080" w:rsidP="002B4080">
      <w:pPr>
        <w:jc w:val="center"/>
        <w:rPr>
          <w:rFonts w:asciiTheme="minorHAnsi" w:hAnsiTheme="minorHAnsi" w:cstheme="minorHAnsi"/>
          <w:sz w:val="28"/>
          <w:szCs w:val="28"/>
        </w:rPr>
      </w:pPr>
      <w:r w:rsidRPr="00085561">
        <w:rPr>
          <w:rFonts w:asciiTheme="minorHAnsi" w:hAnsiTheme="minorHAnsi" w:cstheme="minorHAnsi"/>
          <w:sz w:val="28"/>
          <w:szCs w:val="28"/>
        </w:rPr>
        <w:t>DEMANDES AUX FONDATIONS</w:t>
      </w:r>
    </w:p>
    <w:p w:rsidR="002B4080" w:rsidRPr="00085561" w:rsidRDefault="002B4080" w:rsidP="002B4080">
      <w:pPr>
        <w:jc w:val="center"/>
        <w:rPr>
          <w:rFonts w:asciiTheme="minorHAnsi" w:hAnsiTheme="minorHAnsi" w:cstheme="minorHAnsi"/>
          <w:sz w:val="28"/>
          <w:szCs w:val="28"/>
        </w:rPr>
      </w:pPr>
      <w:r w:rsidRPr="00085561">
        <w:rPr>
          <w:rFonts w:asciiTheme="minorHAnsi" w:hAnsiTheme="minorHAnsi" w:cstheme="minorHAnsi"/>
          <w:sz w:val="28"/>
          <w:szCs w:val="28"/>
        </w:rPr>
        <w:t>FORMULAIRE</w:t>
      </w:r>
    </w:p>
    <w:p w:rsidR="004C2640" w:rsidRPr="00085561" w:rsidRDefault="002B4080" w:rsidP="00AD203F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  <w:r w:rsidRPr="00085561">
        <w:rPr>
          <w:rFonts w:ascii="Century Gothic" w:hAnsi="Century Gothic"/>
          <w:sz w:val="14"/>
          <w:szCs w:val="14"/>
        </w:rPr>
        <w:t xml:space="preserve">VERSION </w:t>
      </w:r>
      <w:r w:rsidR="00DD307B" w:rsidRPr="00085561">
        <w:rPr>
          <w:rFonts w:ascii="Century Gothic" w:hAnsi="Century Gothic"/>
          <w:sz w:val="14"/>
          <w:szCs w:val="14"/>
        </w:rPr>
        <w:t xml:space="preserve">DU 14 JUIN </w:t>
      </w:r>
      <w:r w:rsidRPr="00085561">
        <w:rPr>
          <w:rFonts w:ascii="Century Gothic" w:hAnsi="Century Gothic"/>
          <w:sz w:val="14"/>
          <w:szCs w:val="14"/>
        </w:rPr>
        <w:t>2019</w:t>
      </w:r>
      <w:r w:rsidR="00AD203F" w:rsidRPr="00085561">
        <w:rPr>
          <w:rFonts w:ascii="Century Gothic" w:hAnsi="Century Gothic"/>
          <w:sz w:val="14"/>
          <w:szCs w:val="14"/>
        </w:rPr>
        <w:t xml:space="preserve">  |  LIÉ </w:t>
      </w:r>
      <w:r w:rsidR="00803A68" w:rsidRPr="00085561">
        <w:rPr>
          <w:rFonts w:ascii="Century Gothic" w:hAnsi="Century Gothic"/>
          <w:sz w:val="14"/>
          <w:szCs w:val="14"/>
        </w:rPr>
        <w:t xml:space="preserve">À LA PROCÉDURE </w:t>
      </w:r>
      <w:r w:rsidR="00AD203F" w:rsidRPr="00085561">
        <w:rPr>
          <w:rFonts w:ascii="Century Gothic" w:hAnsi="Century Gothic"/>
          <w:sz w:val="14"/>
          <w:szCs w:val="14"/>
        </w:rPr>
        <w:t>PRO-087</w:t>
      </w:r>
    </w:p>
    <w:p w:rsidR="00AD203F" w:rsidRPr="00085561" w:rsidRDefault="00AD203F" w:rsidP="002F030B">
      <w:pPr>
        <w:rPr>
          <w:rFonts w:ascii="Times New Roman"/>
          <w:sz w:val="16"/>
          <w:szCs w:val="16"/>
        </w:rPr>
      </w:pPr>
    </w:p>
    <w:tbl>
      <w:tblPr>
        <w:tblStyle w:val="TableNormal"/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5814"/>
      </w:tblGrid>
      <w:tr w:rsidR="002D7C4D" w:rsidRPr="00085561" w:rsidTr="00F77DA1">
        <w:trPr>
          <w:trHeight w:val="409"/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Pr="00085561" w:rsidRDefault="002D7C4D" w:rsidP="00F77DA1">
            <w:pPr>
              <w:pStyle w:val="TableParagraph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Titre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RPr="00085561" w:rsidTr="00F77DA1">
        <w:trPr>
          <w:trHeight w:val="405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Pr="00085561" w:rsidRDefault="002D7C4D" w:rsidP="00F77DA1">
            <w:pPr>
              <w:pStyle w:val="TableParagraph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Direction/service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RPr="00085561" w:rsidTr="00F77DA1">
        <w:trPr>
          <w:trHeight w:val="405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Pr="00085561" w:rsidRDefault="002D7C4D" w:rsidP="00F77DA1">
            <w:pPr>
              <w:pStyle w:val="TableParagraph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Proposé par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RPr="00085561" w:rsidTr="00F77DA1">
        <w:trPr>
          <w:trHeight w:val="611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085561" w:rsidRDefault="002D7C4D" w:rsidP="00F77DA1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  <w:lang w:val="fr-CA"/>
              </w:rPr>
            </w:pPr>
            <w:r w:rsidRPr="00085561">
              <w:rPr>
                <w:rFonts w:ascii="Times New Roman" w:hAnsi="Times New Roman"/>
                <w:w w:val="99"/>
                <w:sz w:val="20"/>
                <w:u w:val="thick"/>
                <w:lang w:val="fr-CA"/>
              </w:rPr>
              <w:t xml:space="preserve"> </w:t>
            </w:r>
            <w:r w:rsidRPr="00085561">
              <w:rPr>
                <w:b/>
                <w:sz w:val="20"/>
                <w:u w:val="thick"/>
                <w:lang w:val="fr-CA"/>
              </w:rPr>
              <w:t>Date d’implantation souhaitée</w:t>
            </w:r>
          </w:p>
          <w:p w:rsidR="002D7C4D" w:rsidRPr="00085561" w:rsidRDefault="002D7C4D" w:rsidP="00F77DA1">
            <w:pPr>
              <w:pStyle w:val="TableParagraph"/>
              <w:spacing w:before="32"/>
              <w:ind w:left="5"/>
              <w:jc w:val="center"/>
              <w:rPr>
                <w:b/>
                <w:sz w:val="24"/>
                <w:lang w:val="fr-CA"/>
              </w:rPr>
            </w:pPr>
            <w:proofErr w:type="spellStart"/>
            <w:r w:rsidRPr="00085561">
              <w:rPr>
                <w:b/>
                <w:sz w:val="24"/>
                <w:lang w:val="fr-CA"/>
              </w:rPr>
              <w:t>aaaa</w:t>
            </w:r>
            <w:proofErr w:type="spellEnd"/>
            <w:r w:rsidRPr="00085561">
              <w:rPr>
                <w:b/>
                <w:sz w:val="24"/>
                <w:lang w:val="fr-CA"/>
              </w:rPr>
              <w:t>-mm-</w:t>
            </w:r>
            <w:proofErr w:type="spellStart"/>
            <w:r w:rsidRPr="00085561">
              <w:rPr>
                <w:b/>
                <w:sz w:val="24"/>
                <w:lang w:val="fr-CA"/>
              </w:rPr>
              <w:t>jj</w:t>
            </w:r>
            <w:proofErr w:type="spellEnd"/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085561" w:rsidRDefault="002D7C4D" w:rsidP="00F77DA1">
            <w:pPr>
              <w:rPr>
                <w:sz w:val="2"/>
                <w:szCs w:val="2"/>
                <w:lang w:val="fr-CA"/>
              </w:rPr>
            </w:pPr>
          </w:p>
        </w:tc>
      </w:tr>
      <w:tr w:rsidR="002D7C4D" w:rsidRPr="00085561" w:rsidTr="00F77DA1">
        <w:trPr>
          <w:trHeight w:val="635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4"/>
                <w:lang w:val="fr-CA"/>
              </w:rPr>
            </w:pPr>
          </w:p>
        </w:tc>
      </w:tr>
      <w:tr w:rsidR="002D7C4D" w:rsidRPr="00085561" w:rsidTr="00F77DA1">
        <w:trPr>
          <w:trHeight w:val="278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085561" w:rsidRDefault="002D7C4D" w:rsidP="00F77DA1">
            <w:pPr>
              <w:pStyle w:val="TableParagraph"/>
              <w:spacing w:line="258" w:lineRule="exact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Description de la situation actuelle et du besoin</w:t>
            </w:r>
          </w:p>
        </w:tc>
      </w:tr>
      <w:tr w:rsidR="002D7C4D" w:rsidRPr="00085561" w:rsidTr="00F77DA1">
        <w:trPr>
          <w:trHeight w:val="251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RPr="00085561" w:rsidTr="00F77DA1">
        <w:trPr>
          <w:trHeight w:val="275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085561" w:rsidRDefault="002D7C4D" w:rsidP="00F77DA1">
            <w:pPr>
              <w:pStyle w:val="TableParagraph"/>
              <w:spacing w:line="256" w:lineRule="exact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Détail de la proposition d’amélioration et impacts sur les services offerts aux usagers</w:t>
            </w:r>
          </w:p>
        </w:tc>
      </w:tr>
      <w:tr w:rsidR="002D7C4D" w:rsidRPr="00085561" w:rsidTr="00F77DA1">
        <w:trPr>
          <w:trHeight w:val="333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RPr="00085561" w:rsidTr="00F77DA1">
        <w:trPr>
          <w:trHeight w:val="275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085561" w:rsidRDefault="002D7C4D" w:rsidP="00F77DA1">
            <w:pPr>
              <w:pStyle w:val="TableParagraph"/>
              <w:spacing w:line="256" w:lineRule="exact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Bénéfices / impacts sur la productivité et l’efficacité / valeurs ajoutées et lien avec les priorités organisationnelles</w:t>
            </w:r>
          </w:p>
        </w:tc>
      </w:tr>
      <w:tr w:rsidR="002D7C4D" w:rsidRPr="00085561" w:rsidTr="00F77DA1">
        <w:trPr>
          <w:trHeight w:val="354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Pr="00085561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Pr="00085561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RPr="00085561" w:rsidTr="00F77DA1">
        <w:trPr>
          <w:trHeight w:val="278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085561" w:rsidRDefault="002D7C4D" w:rsidP="00F77DA1">
            <w:pPr>
              <w:pStyle w:val="TableParagraph"/>
              <w:spacing w:line="258" w:lineRule="exact"/>
              <w:ind w:left="105"/>
              <w:rPr>
                <w:b/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>Conséquences du statu quo</w:t>
            </w:r>
          </w:p>
        </w:tc>
      </w:tr>
      <w:tr w:rsidR="002D7C4D" w:rsidRPr="00085561" w:rsidTr="00F77DA1">
        <w:trPr>
          <w:trHeight w:val="263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:rsidR="002D7C4D" w:rsidRPr="00085561" w:rsidRDefault="002D7C4D" w:rsidP="00F77DA1">
      <w:pPr>
        <w:spacing w:before="2"/>
        <w:rPr>
          <w:rFonts w:ascii="Times New Roman"/>
          <w:sz w:val="19"/>
        </w:rPr>
      </w:pPr>
    </w:p>
    <w:tbl>
      <w:tblPr>
        <w:tblStyle w:val="TableNormal"/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762"/>
        <w:gridCol w:w="5188"/>
      </w:tblGrid>
      <w:tr w:rsidR="002D7C4D" w:rsidRPr="00085561" w:rsidTr="000C3311">
        <w:trPr>
          <w:trHeight w:val="293"/>
          <w:jc w:val="center"/>
        </w:trPr>
        <w:tc>
          <w:tcPr>
            <w:tcW w:w="10365" w:type="dxa"/>
            <w:gridSpan w:val="3"/>
            <w:tcBorders>
              <w:bottom w:val="nil"/>
            </w:tcBorders>
          </w:tcPr>
          <w:p w:rsidR="002D7C4D" w:rsidRPr="00085561" w:rsidRDefault="002D7C4D" w:rsidP="00F77DA1">
            <w:pPr>
              <w:pStyle w:val="TableParagraph"/>
              <w:spacing w:line="271" w:lineRule="exact"/>
              <w:ind w:left="2738"/>
              <w:rPr>
                <w:b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 xml:space="preserve">Sélectionnez le genre de demande </w:t>
            </w:r>
            <w:r w:rsidRPr="00085561">
              <w:rPr>
                <w:b/>
                <w:lang w:val="fr-CA"/>
              </w:rPr>
              <w:t>(1 choix)</w:t>
            </w:r>
          </w:p>
          <w:p w:rsidR="00F77DA1" w:rsidRPr="00085561" w:rsidRDefault="00F77DA1" w:rsidP="00F77DA1">
            <w:pPr>
              <w:pStyle w:val="TableParagraph"/>
              <w:spacing w:line="271" w:lineRule="exact"/>
              <w:rPr>
                <w:b/>
                <w:lang w:val="fr-CA"/>
              </w:rPr>
            </w:pPr>
          </w:p>
        </w:tc>
      </w:tr>
      <w:tr w:rsidR="002D7C4D" w:rsidRPr="00085561" w:rsidTr="00B8527E">
        <w:trPr>
          <w:trHeight w:val="1531"/>
          <w:jc w:val="center"/>
        </w:trPr>
        <w:tc>
          <w:tcPr>
            <w:tcW w:w="5177" w:type="dxa"/>
            <w:gridSpan w:val="2"/>
            <w:tcBorders>
              <w:top w:val="nil"/>
            </w:tcBorders>
          </w:tcPr>
          <w:p w:rsidR="002D7C4D" w:rsidRPr="00085561" w:rsidRDefault="00A137B9" w:rsidP="00F77DA1">
            <w:pPr>
              <w:pStyle w:val="TableParagraph"/>
              <w:tabs>
                <w:tab w:val="left" w:pos="420"/>
              </w:tabs>
              <w:ind w:left="360" w:hanging="360"/>
              <w:rPr>
                <w:b/>
                <w:sz w:val="20"/>
                <w:lang w:val="fr-CA"/>
              </w:rPr>
            </w:pPr>
            <w:sdt>
              <w:sdtPr>
                <w:rPr>
                  <w:b/>
                  <w:sz w:val="20"/>
                </w:rPr>
                <w:id w:val="-4921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586" w:rsidRPr="00085561">
                  <w:rPr>
                    <w:rFonts w:ascii="MS Gothic" w:eastAsia="MS Gothic" w:hAnsi="MS Gothic"/>
                    <w:b/>
                    <w:sz w:val="20"/>
                    <w:lang w:val="fr-CA"/>
                  </w:rPr>
                  <w:t>☐</w:t>
                </w:r>
              </w:sdtContent>
            </w:sdt>
            <w:r w:rsidR="00B8527E" w:rsidRPr="00085561">
              <w:rPr>
                <w:b/>
                <w:sz w:val="20"/>
                <w:lang w:val="fr-CA"/>
              </w:rPr>
              <w:t xml:space="preserve">    </w:t>
            </w:r>
            <w:r w:rsidR="002D7C4D" w:rsidRPr="00085561">
              <w:rPr>
                <w:b/>
                <w:sz w:val="20"/>
                <w:lang w:val="fr-CA"/>
              </w:rPr>
              <w:t>Demande fondation qui n’est pas attachée à un projet organisationnel ou directionnel</w:t>
            </w:r>
          </w:p>
          <w:p w:rsidR="002D7C4D" w:rsidRPr="00085561" w:rsidRDefault="002D7C4D" w:rsidP="00F77DA1">
            <w:pPr>
              <w:pStyle w:val="TableParagraph"/>
              <w:ind w:left="360" w:hanging="360"/>
              <w:rPr>
                <w:rFonts w:ascii="Times New Roman"/>
                <w:lang w:val="fr-CA"/>
              </w:rPr>
            </w:pPr>
          </w:p>
          <w:p w:rsidR="002D7C4D" w:rsidRPr="00085561" w:rsidRDefault="002D7C4D" w:rsidP="00F77DA1">
            <w:pPr>
              <w:pStyle w:val="TableParagraph"/>
              <w:spacing w:before="2"/>
              <w:ind w:left="360" w:hanging="360"/>
              <w:rPr>
                <w:rFonts w:ascii="Times New Roman"/>
                <w:sz w:val="18"/>
                <w:lang w:val="fr-CA"/>
              </w:rPr>
            </w:pPr>
          </w:p>
          <w:p w:rsidR="002D7C4D" w:rsidRPr="00085561" w:rsidRDefault="002D7C4D" w:rsidP="00F77DA1">
            <w:pPr>
              <w:pStyle w:val="TableParagraph"/>
              <w:ind w:left="360" w:right="389" w:hanging="360"/>
              <w:jc w:val="both"/>
              <w:rPr>
                <w:b/>
                <w:sz w:val="20"/>
                <w:lang w:val="fr-CA"/>
              </w:rPr>
            </w:pPr>
            <w:r w:rsidRPr="00085561">
              <w:rPr>
                <w:sz w:val="20"/>
                <w:lang w:val="fr-CA"/>
              </w:rPr>
              <w:tab/>
              <w:t>* Estimation des coûts obligatoires</w:t>
            </w:r>
          </w:p>
        </w:tc>
        <w:tc>
          <w:tcPr>
            <w:tcW w:w="5188" w:type="dxa"/>
            <w:tcBorders>
              <w:top w:val="nil"/>
            </w:tcBorders>
          </w:tcPr>
          <w:p w:rsidR="002D7C4D" w:rsidRPr="00085561" w:rsidRDefault="00A137B9" w:rsidP="00F77DA1">
            <w:pPr>
              <w:pStyle w:val="TableParagraph"/>
              <w:ind w:left="360" w:right="389" w:hanging="360"/>
              <w:jc w:val="both"/>
              <w:rPr>
                <w:b/>
                <w:sz w:val="20"/>
                <w:lang w:val="fr-CA"/>
              </w:rPr>
            </w:pPr>
            <w:sdt>
              <w:sdtPr>
                <w:rPr>
                  <w:b/>
                  <w:sz w:val="20"/>
                </w:rPr>
                <w:id w:val="-20058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7E" w:rsidRPr="00085561">
                  <w:rPr>
                    <w:rFonts w:ascii="MS Gothic" w:eastAsia="MS Gothic" w:hAnsi="MS Gothic"/>
                    <w:b/>
                    <w:sz w:val="20"/>
                    <w:lang w:val="fr-CA"/>
                  </w:rPr>
                  <w:t>☐</w:t>
                </w:r>
              </w:sdtContent>
            </w:sdt>
            <w:r w:rsidR="00B8527E" w:rsidRPr="00085561">
              <w:rPr>
                <w:b/>
                <w:sz w:val="20"/>
                <w:lang w:val="fr-CA"/>
              </w:rPr>
              <w:t xml:space="preserve">  </w:t>
            </w:r>
            <w:r w:rsidR="002D7C4D" w:rsidRPr="00085561">
              <w:rPr>
                <w:b/>
                <w:sz w:val="20"/>
                <w:lang w:val="fr-CA"/>
              </w:rPr>
              <w:t xml:space="preserve">Demande </w:t>
            </w:r>
            <w:r w:rsidR="002D7C4D" w:rsidRPr="00085561">
              <w:rPr>
                <w:b/>
                <w:sz w:val="20"/>
                <w:u w:val="thick"/>
                <w:lang w:val="fr-CA"/>
              </w:rPr>
              <w:t>attachée à un projet organisationnel</w:t>
            </w:r>
            <w:r w:rsidR="002D7C4D" w:rsidRPr="00085561">
              <w:rPr>
                <w:b/>
                <w:sz w:val="20"/>
                <w:lang w:val="fr-CA"/>
              </w:rPr>
              <w:t xml:space="preserve"> </w:t>
            </w:r>
            <w:r w:rsidR="002D7C4D" w:rsidRPr="00085561">
              <w:rPr>
                <w:b/>
                <w:sz w:val="20"/>
                <w:u w:val="thick"/>
                <w:lang w:val="fr-CA"/>
              </w:rPr>
              <w:t>ou directionnel</w:t>
            </w:r>
            <w:r w:rsidR="002D7C4D" w:rsidRPr="00085561">
              <w:rPr>
                <w:b/>
                <w:sz w:val="20"/>
                <w:lang w:val="fr-CA"/>
              </w:rPr>
              <w:t xml:space="preserve"> avec une possibilité d’une</w:t>
            </w:r>
            <w:r w:rsidR="002D7C4D" w:rsidRPr="00085561">
              <w:rPr>
                <w:b/>
                <w:spacing w:val="-20"/>
                <w:sz w:val="20"/>
                <w:lang w:val="fr-CA"/>
              </w:rPr>
              <w:t xml:space="preserve"> </w:t>
            </w:r>
            <w:r w:rsidR="002D7C4D" w:rsidRPr="00085561">
              <w:rPr>
                <w:b/>
                <w:sz w:val="20"/>
                <w:lang w:val="fr-CA"/>
              </w:rPr>
              <w:t>source de financement par une fondation ou</w:t>
            </w:r>
            <w:r w:rsidR="002D7C4D" w:rsidRPr="00085561">
              <w:rPr>
                <w:b/>
                <w:spacing w:val="-5"/>
                <w:sz w:val="20"/>
                <w:lang w:val="fr-CA"/>
              </w:rPr>
              <w:t xml:space="preserve"> </w:t>
            </w:r>
            <w:r w:rsidR="002D7C4D" w:rsidRPr="00085561">
              <w:rPr>
                <w:b/>
                <w:sz w:val="20"/>
                <w:lang w:val="fr-CA"/>
              </w:rPr>
              <w:t>autre</w:t>
            </w:r>
          </w:p>
          <w:p w:rsidR="002D7C4D" w:rsidRPr="00085561" w:rsidRDefault="002D7C4D" w:rsidP="00F77DA1">
            <w:pPr>
              <w:pStyle w:val="TableParagraph"/>
              <w:spacing w:before="2"/>
              <w:rPr>
                <w:rFonts w:ascii="Times New Roman"/>
                <w:sz w:val="20"/>
                <w:lang w:val="fr-CA"/>
              </w:rPr>
            </w:pPr>
          </w:p>
          <w:p w:rsidR="002D7C4D" w:rsidRPr="00085561" w:rsidRDefault="00142171" w:rsidP="00F77DA1">
            <w:pPr>
              <w:pStyle w:val="TableParagraph"/>
              <w:ind w:left="360" w:right="389" w:hanging="360"/>
              <w:jc w:val="both"/>
              <w:rPr>
                <w:sz w:val="20"/>
                <w:lang w:val="fr-CA"/>
              </w:rPr>
            </w:pPr>
            <w:r w:rsidRPr="00085561">
              <w:rPr>
                <w:sz w:val="20"/>
                <w:lang w:val="fr-CA"/>
              </w:rPr>
              <w:t xml:space="preserve">      </w:t>
            </w:r>
            <w:r w:rsidR="002D7C4D" w:rsidRPr="00085561">
              <w:rPr>
                <w:sz w:val="20"/>
                <w:lang w:val="fr-CA"/>
              </w:rPr>
              <w:t>* La production de l’énoncé de projet est requise pour cette situation</w:t>
            </w:r>
          </w:p>
          <w:p w:rsidR="00B8527E" w:rsidRPr="00085561" w:rsidRDefault="00B8527E" w:rsidP="00F77DA1">
            <w:pPr>
              <w:pStyle w:val="TableParagraph"/>
              <w:ind w:left="360" w:right="389" w:hanging="360"/>
              <w:jc w:val="both"/>
              <w:rPr>
                <w:sz w:val="20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ind w:left="360" w:right="389" w:hanging="360"/>
              <w:jc w:val="both"/>
              <w:rPr>
                <w:rFonts w:ascii="Times New Roman"/>
                <w:sz w:val="23"/>
                <w:lang w:val="fr-CA"/>
              </w:rPr>
            </w:pPr>
          </w:p>
        </w:tc>
      </w:tr>
      <w:tr w:rsidR="002D7C4D" w:rsidRPr="00085561" w:rsidTr="000C3311">
        <w:trPr>
          <w:trHeight w:val="412"/>
          <w:jc w:val="center"/>
        </w:trPr>
        <w:tc>
          <w:tcPr>
            <w:tcW w:w="3415" w:type="dxa"/>
            <w:shd w:val="clear" w:color="auto" w:fill="DBE4F0"/>
            <w:vAlign w:val="center"/>
          </w:tcPr>
          <w:p w:rsidR="002D7C4D" w:rsidRPr="00085561" w:rsidRDefault="002D7C4D" w:rsidP="000C331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85561">
              <w:rPr>
                <w:b/>
                <w:sz w:val="20"/>
                <w:lang w:val="fr-CA"/>
              </w:rPr>
              <w:t>RÉCURRENCE DES COÛTS</w:t>
            </w:r>
          </w:p>
        </w:tc>
        <w:tc>
          <w:tcPr>
            <w:tcW w:w="6950" w:type="dxa"/>
            <w:gridSpan w:val="2"/>
            <w:vAlign w:val="center"/>
          </w:tcPr>
          <w:p w:rsidR="00B8527E" w:rsidRPr="00085561" w:rsidRDefault="00F77DA1" w:rsidP="00B8527E">
            <w:pPr>
              <w:pStyle w:val="TableParagraph"/>
              <w:tabs>
                <w:tab w:val="left" w:pos="2506"/>
                <w:tab w:val="left" w:pos="5928"/>
              </w:tabs>
              <w:rPr>
                <w:sz w:val="20"/>
                <w:szCs w:val="20"/>
                <w:lang w:val="fr-CA"/>
              </w:rPr>
            </w:pPr>
            <w:r w:rsidRPr="00085561">
              <w:rPr>
                <w:rFonts w:ascii="Times New Roman"/>
                <w:sz w:val="23"/>
                <w:lang w:val="fr-CA"/>
              </w:rPr>
              <w:t xml:space="preserve">   </w:t>
            </w:r>
            <w:sdt>
              <w:sdtPr>
                <w:rPr>
                  <w:rFonts w:ascii="Times New Roman"/>
                  <w:sz w:val="23"/>
                </w:rPr>
                <w:id w:val="-11507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7E" w:rsidRPr="00085561">
                  <w:rPr>
                    <w:rFonts w:ascii="MS Gothic" w:eastAsia="MS Gothic" w:hAnsi="MS Gothic"/>
                    <w:sz w:val="23"/>
                    <w:lang w:val="fr-CA"/>
                  </w:rPr>
                  <w:t>☐</w:t>
                </w:r>
              </w:sdtContent>
            </w:sdt>
            <w:r w:rsidRPr="00085561">
              <w:rPr>
                <w:rFonts w:ascii="Times New Roman"/>
                <w:sz w:val="23"/>
                <w:lang w:val="fr-CA"/>
              </w:rPr>
              <w:t xml:space="preserve"> </w:t>
            </w:r>
            <w:r w:rsidR="002D7C4D" w:rsidRPr="00085561">
              <w:rPr>
                <w:sz w:val="20"/>
                <w:szCs w:val="20"/>
                <w:lang w:val="fr-CA"/>
              </w:rPr>
              <w:t>Aucune</w:t>
            </w:r>
            <w:r w:rsidR="002D7C4D" w:rsidRPr="00085561">
              <w:rPr>
                <w:spacing w:val="-4"/>
                <w:sz w:val="20"/>
                <w:szCs w:val="20"/>
                <w:lang w:val="fr-CA"/>
              </w:rPr>
              <w:t xml:space="preserve"> </w:t>
            </w:r>
            <w:r w:rsidR="002D7C4D" w:rsidRPr="00085561">
              <w:rPr>
                <w:sz w:val="20"/>
                <w:szCs w:val="20"/>
                <w:lang w:val="fr-CA"/>
              </w:rPr>
              <w:t xml:space="preserve">récurrence               </w:t>
            </w:r>
            <w:sdt>
              <w:sdtPr>
                <w:rPr>
                  <w:rFonts w:ascii="Times New Roman"/>
                  <w:sz w:val="20"/>
                  <w:szCs w:val="20"/>
                </w:rPr>
                <w:id w:val="-7791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7E" w:rsidRPr="00085561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D7C4D" w:rsidRPr="00085561">
              <w:rPr>
                <w:sz w:val="20"/>
                <w:szCs w:val="20"/>
                <w:lang w:val="fr-CA"/>
              </w:rPr>
              <w:t xml:space="preserve">  </w:t>
            </w:r>
            <w:r w:rsidR="00B8527E" w:rsidRPr="00085561">
              <w:rPr>
                <w:sz w:val="20"/>
                <w:szCs w:val="20"/>
                <w:lang w:val="fr-CA"/>
              </w:rPr>
              <w:t>Récurrence estimé à</w:t>
            </w:r>
            <w:r w:rsidRPr="00085561">
              <w:rPr>
                <w:sz w:val="20"/>
                <w:szCs w:val="20"/>
                <w:lang w:val="fr-CA"/>
              </w:rPr>
              <w:t xml:space="preserve"> </w:t>
            </w:r>
            <w:r w:rsidR="002D7C4D" w:rsidRPr="00085561">
              <w:rPr>
                <w:sz w:val="20"/>
                <w:szCs w:val="20"/>
                <w:lang w:val="fr-CA"/>
              </w:rPr>
              <w:t>__________________</w:t>
            </w:r>
          </w:p>
        </w:tc>
      </w:tr>
      <w:tr w:rsidR="002D7C4D" w:rsidRPr="00085561" w:rsidTr="000C3311">
        <w:trPr>
          <w:trHeight w:val="412"/>
          <w:jc w:val="center"/>
        </w:trPr>
        <w:tc>
          <w:tcPr>
            <w:tcW w:w="3415" w:type="dxa"/>
            <w:shd w:val="clear" w:color="auto" w:fill="DBE4F0"/>
            <w:vAlign w:val="center"/>
          </w:tcPr>
          <w:p w:rsidR="002D7C4D" w:rsidRPr="00085561" w:rsidRDefault="002D7C4D" w:rsidP="000C331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85561">
              <w:rPr>
                <w:b/>
                <w:sz w:val="20"/>
                <w:lang w:val="fr-CA"/>
              </w:rPr>
              <w:t>Autres bailleurs de fonds  (s’il y a lieu)</w:t>
            </w:r>
          </w:p>
        </w:tc>
        <w:tc>
          <w:tcPr>
            <w:tcW w:w="6950" w:type="dxa"/>
            <w:gridSpan w:val="2"/>
            <w:vAlign w:val="center"/>
          </w:tcPr>
          <w:p w:rsidR="002D7C4D" w:rsidRPr="00085561" w:rsidRDefault="002D7C4D" w:rsidP="00F77DA1">
            <w:pPr>
              <w:pStyle w:val="TableParagraph"/>
              <w:tabs>
                <w:tab w:val="left" w:pos="2506"/>
                <w:tab w:val="left" w:pos="5928"/>
              </w:tabs>
              <w:rPr>
                <w:rFonts w:ascii="Times New Roman"/>
                <w:noProof/>
                <w:sz w:val="19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tabs>
                <w:tab w:val="left" w:pos="2506"/>
                <w:tab w:val="left" w:pos="5928"/>
              </w:tabs>
              <w:rPr>
                <w:rFonts w:ascii="Times New Roman"/>
                <w:noProof/>
                <w:sz w:val="19"/>
                <w:lang w:val="fr-CA"/>
              </w:rPr>
            </w:pPr>
          </w:p>
          <w:p w:rsidR="00B8527E" w:rsidRPr="00085561" w:rsidRDefault="00B8527E" w:rsidP="00F77DA1">
            <w:pPr>
              <w:pStyle w:val="TableParagraph"/>
              <w:tabs>
                <w:tab w:val="left" w:pos="2506"/>
                <w:tab w:val="left" w:pos="5928"/>
              </w:tabs>
              <w:rPr>
                <w:rFonts w:ascii="Times New Roman"/>
                <w:noProof/>
                <w:sz w:val="19"/>
                <w:lang w:val="fr-CA"/>
              </w:rPr>
            </w:pPr>
          </w:p>
        </w:tc>
      </w:tr>
    </w:tbl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p w:rsidR="00BB07E7" w:rsidRPr="00085561" w:rsidRDefault="00BB07E7" w:rsidP="007A604F">
      <w:pPr>
        <w:spacing w:before="11"/>
        <w:jc w:val="left"/>
        <w:rPr>
          <w:rFonts w:ascii="Times New Roman"/>
          <w:sz w:val="18"/>
        </w:rPr>
      </w:pPr>
    </w:p>
    <w:p w:rsidR="00F77DA1" w:rsidRPr="00085561" w:rsidRDefault="00B8527E" w:rsidP="00BB07E7">
      <w:pPr>
        <w:spacing w:before="11"/>
        <w:jc w:val="center"/>
        <w:rPr>
          <w:b/>
          <w:sz w:val="24"/>
        </w:rPr>
      </w:pPr>
      <w:r w:rsidRPr="00085561">
        <w:rPr>
          <w:b/>
          <w:sz w:val="24"/>
        </w:rPr>
        <w:t>Réservé au Directeur</w:t>
      </w:r>
    </w:p>
    <w:p w:rsidR="007A604F" w:rsidRPr="00085561" w:rsidRDefault="007A604F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814"/>
      </w:tblGrid>
      <w:tr w:rsidR="00F77DA1" w:rsidRPr="00085561" w:rsidTr="00F77DA1">
        <w:trPr>
          <w:trHeight w:val="250"/>
          <w:jc w:val="center"/>
        </w:trPr>
        <w:tc>
          <w:tcPr>
            <w:tcW w:w="4495" w:type="dxa"/>
            <w:shd w:val="clear" w:color="auto" w:fill="DBE4F0"/>
          </w:tcPr>
          <w:p w:rsidR="00F77DA1" w:rsidRPr="00085561" w:rsidRDefault="00F77DA1" w:rsidP="00F77DA1">
            <w:pPr>
              <w:pStyle w:val="TableParagraph"/>
              <w:spacing w:line="231" w:lineRule="exact"/>
              <w:ind w:left="1212"/>
              <w:rPr>
                <w:b/>
                <w:lang w:val="fr-CA"/>
              </w:rPr>
            </w:pPr>
            <w:r w:rsidRPr="00085561">
              <w:rPr>
                <w:b/>
                <w:lang w:val="fr-CA"/>
              </w:rPr>
              <w:t>Pilier du vrai Nord</w:t>
            </w:r>
          </w:p>
        </w:tc>
        <w:tc>
          <w:tcPr>
            <w:tcW w:w="5814" w:type="dxa"/>
            <w:shd w:val="clear" w:color="auto" w:fill="DBE4F0"/>
          </w:tcPr>
          <w:p w:rsidR="00F77DA1" w:rsidRPr="00085561" w:rsidRDefault="00F77DA1" w:rsidP="00F77DA1">
            <w:pPr>
              <w:pStyle w:val="TableParagraph"/>
              <w:spacing w:line="231" w:lineRule="exact"/>
              <w:ind w:left="1582"/>
              <w:rPr>
                <w:b/>
                <w:lang w:val="fr-CA"/>
              </w:rPr>
            </w:pPr>
            <w:r w:rsidRPr="00085561">
              <w:rPr>
                <w:b/>
                <w:lang w:val="fr-CA"/>
              </w:rPr>
              <w:t>Impacts organisationnels</w:t>
            </w:r>
          </w:p>
        </w:tc>
      </w:tr>
      <w:tr w:rsidR="00F77DA1" w:rsidRPr="00085561" w:rsidTr="00F77DA1">
        <w:trPr>
          <w:trHeight w:val="1071"/>
          <w:jc w:val="center"/>
        </w:trPr>
        <w:tc>
          <w:tcPr>
            <w:tcW w:w="4495" w:type="dxa"/>
            <w:shd w:val="clear" w:color="auto" w:fill="DBE4F0"/>
          </w:tcPr>
          <w:p w:rsidR="00F77DA1" w:rsidRPr="00085561" w:rsidRDefault="00F77DA1" w:rsidP="00F77DA1">
            <w:pPr>
              <w:pStyle w:val="TableParagraph"/>
              <w:spacing w:before="9"/>
              <w:rPr>
                <w:rFonts w:ascii="Times New Roman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tabs>
                <w:tab w:val="left" w:pos="2630"/>
              </w:tabs>
              <w:rPr>
                <w:b/>
                <w:sz w:val="20"/>
                <w:lang w:val="fr-CA"/>
              </w:rPr>
            </w:pPr>
            <w:r w:rsidRPr="00085561">
              <w:rPr>
                <w:b/>
                <w:sz w:val="20"/>
                <w:lang w:val="fr-CA"/>
              </w:rPr>
              <w:t>()</w:t>
            </w:r>
            <w:r w:rsidRPr="00085561">
              <w:rPr>
                <w:b/>
                <w:spacing w:val="52"/>
                <w:sz w:val="20"/>
                <w:lang w:val="fr-CA"/>
              </w:rPr>
              <w:t xml:space="preserve"> </w:t>
            </w:r>
            <w:r w:rsidRPr="00085561">
              <w:rPr>
                <w:b/>
                <w:sz w:val="20"/>
                <w:lang w:val="fr-CA"/>
              </w:rPr>
              <w:t>Accessibilité</w:t>
            </w:r>
            <w:r w:rsidRPr="00085561">
              <w:rPr>
                <w:b/>
                <w:sz w:val="20"/>
                <w:lang w:val="fr-CA"/>
              </w:rPr>
              <w:tab/>
              <w:t>()  Qualité</w:t>
            </w:r>
          </w:p>
          <w:p w:rsidR="00F77DA1" w:rsidRPr="00085561" w:rsidRDefault="00F77DA1" w:rsidP="00F77DA1">
            <w:pPr>
              <w:pStyle w:val="TableParagraph"/>
              <w:tabs>
                <w:tab w:val="left" w:pos="2621"/>
              </w:tabs>
              <w:spacing w:before="36"/>
              <w:rPr>
                <w:b/>
                <w:sz w:val="20"/>
                <w:lang w:val="fr-CA"/>
              </w:rPr>
            </w:pPr>
            <w:r w:rsidRPr="00085561">
              <w:rPr>
                <w:b/>
                <w:sz w:val="20"/>
                <w:lang w:val="fr-CA"/>
              </w:rPr>
              <w:t>()</w:t>
            </w:r>
            <w:r w:rsidRPr="00085561">
              <w:rPr>
                <w:b/>
                <w:spacing w:val="54"/>
                <w:sz w:val="20"/>
                <w:lang w:val="fr-CA"/>
              </w:rPr>
              <w:t xml:space="preserve"> </w:t>
            </w:r>
            <w:r w:rsidRPr="00085561">
              <w:rPr>
                <w:b/>
                <w:sz w:val="20"/>
                <w:lang w:val="fr-CA"/>
              </w:rPr>
              <w:t>Fluidité</w:t>
            </w:r>
            <w:r w:rsidRPr="00085561">
              <w:rPr>
                <w:b/>
                <w:sz w:val="20"/>
                <w:lang w:val="fr-CA"/>
              </w:rPr>
              <w:tab/>
              <w:t>()</w:t>
            </w:r>
            <w:r w:rsidRPr="00085561">
              <w:rPr>
                <w:b/>
                <w:spacing w:val="55"/>
                <w:sz w:val="20"/>
                <w:lang w:val="fr-CA"/>
              </w:rPr>
              <w:t xml:space="preserve"> </w:t>
            </w:r>
            <w:r w:rsidRPr="00085561">
              <w:rPr>
                <w:b/>
                <w:sz w:val="20"/>
                <w:lang w:val="fr-CA"/>
              </w:rPr>
              <w:t>Efficience</w:t>
            </w:r>
          </w:p>
        </w:tc>
        <w:tc>
          <w:tcPr>
            <w:tcW w:w="5814" w:type="dxa"/>
            <w:shd w:val="clear" w:color="auto" w:fill="DBE4F0"/>
          </w:tcPr>
          <w:p w:rsidR="00F77DA1" w:rsidRPr="00085561" w:rsidRDefault="00F77DA1" w:rsidP="00F77DA1">
            <w:pPr>
              <w:pStyle w:val="TableParagraph"/>
              <w:spacing w:line="249" w:lineRule="exact"/>
              <w:ind w:left="110"/>
              <w:rPr>
                <w:b/>
                <w:sz w:val="20"/>
                <w:lang w:val="fr-CA"/>
              </w:rPr>
            </w:pPr>
            <w:r w:rsidRPr="00085561">
              <w:rPr>
                <w:b/>
                <w:lang w:val="fr-CA"/>
              </w:rPr>
              <w:t xml:space="preserve">() </w:t>
            </w:r>
            <w:r w:rsidRPr="00085561">
              <w:rPr>
                <w:b/>
                <w:sz w:val="20"/>
                <w:lang w:val="fr-CA"/>
              </w:rPr>
              <w:t>Offre de services</w:t>
            </w:r>
          </w:p>
          <w:p w:rsidR="00F77DA1" w:rsidRPr="00085561" w:rsidRDefault="00F77DA1" w:rsidP="00F77DA1">
            <w:pPr>
              <w:pStyle w:val="TableParagraph"/>
              <w:spacing w:before="37"/>
              <w:ind w:left="110"/>
              <w:rPr>
                <w:b/>
                <w:sz w:val="20"/>
                <w:lang w:val="fr-CA"/>
              </w:rPr>
            </w:pPr>
            <w:r w:rsidRPr="00085561">
              <w:rPr>
                <w:b/>
                <w:lang w:val="fr-CA"/>
              </w:rPr>
              <w:t>() T</w:t>
            </w:r>
            <w:r w:rsidRPr="00085561">
              <w:rPr>
                <w:b/>
                <w:sz w:val="20"/>
                <w:lang w:val="fr-CA"/>
              </w:rPr>
              <w:t>rajectoire</w:t>
            </w:r>
          </w:p>
          <w:p w:rsidR="00F77DA1" w:rsidRPr="00085561" w:rsidRDefault="00F77DA1" w:rsidP="00F77DA1">
            <w:pPr>
              <w:pStyle w:val="TableParagraph"/>
              <w:spacing w:before="40"/>
              <w:ind w:left="110"/>
              <w:rPr>
                <w:b/>
                <w:sz w:val="20"/>
                <w:lang w:val="fr-CA"/>
              </w:rPr>
            </w:pPr>
            <w:r w:rsidRPr="00085561">
              <w:rPr>
                <w:b/>
                <w:lang w:val="fr-CA"/>
              </w:rPr>
              <w:t xml:space="preserve">() </w:t>
            </w:r>
            <w:r w:rsidRPr="00085561">
              <w:rPr>
                <w:b/>
                <w:sz w:val="20"/>
                <w:lang w:val="fr-CA"/>
              </w:rPr>
              <w:t>Amélioration de la qualité des soins/services</w:t>
            </w:r>
          </w:p>
          <w:p w:rsidR="00F77DA1" w:rsidRPr="00085561" w:rsidRDefault="00F77DA1" w:rsidP="00F77DA1">
            <w:pPr>
              <w:pStyle w:val="TableParagraph"/>
              <w:spacing w:before="37"/>
              <w:ind w:left="110"/>
              <w:rPr>
                <w:b/>
                <w:sz w:val="20"/>
                <w:lang w:val="fr-CA"/>
              </w:rPr>
            </w:pPr>
            <w:r w:rsidRPr="00085561">
              <w:rPr>
                <w:b/>
                <w:lang w:val="fr-CA"/>
              </w:rPr>
              <w:t xml:space="preserve">() </w:t>
            </w:r>
            <w:r w:rsidRPr="00085561">
              <w:rPr>
                <w:b/>
                <w:sz w:val="20"/>
                <w:lang w:val="fr-CA"/>
              </w:rPr>
              <w:t>Amélioration de la sécurité</w:t>
            </w:r>
          </w:p>
          <w:p w:rsidR="00F77DA1" w:rsidRPr="00085561" w:rsidRDefault="00F77DA1" w:rsidP="00F77DA1">
            <w:pPr>
              <w:pStyle w:val="TableParagraph"/>
              <w:spacing w:before="10" w:line="260" w:lineRule="atLeast"/>
              <w:ind w:left="110" w:right="2646"/>
              <w:rPr>
                <w:b/>
                <w:sz w:val="20"/>
                <w:lang w:val="fr-CA"/>
              </w:rPr>
            </w:pPr>
            <w:r w:rsidRPr="00085561">
              <w:rPr>
                <w:b/>
                <w:sz w:val="20"/>
                <w:lang w:val="fr-CA"/>
              </w:rPr>
              <w:t>() Optimisation des ressources () Autre :</w:t>
            </w:r>
          </w:p>
        </w:tc>
      </w:tr>
    </w:tbl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77DA1" w:rsidRPr="00085561" w:rsidTr="00B8527E">
        <w:trPr>
          <w:trHeight w:val="935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1" w:rsidRPr="00085561" w:rsidRDefault="00F77DA1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  <w:lang w:val="fr-CA"/>
              </w:rPr>
            </w:pPr>
            <w:r w:rsidRPr="00085561">
              <w:rPr>
                <w:rFonts w:ascii="Trebuchet MS"/>
                <w:sz w:val="20"/>
                <w:lang w:val="fr-CA"/>
              </w:rPr>
              <w:t>Commentaires / suggestions</w:t>
            </w:r>
          </w:p>
          <w:p w:rsidR="007A604F" w:rsidRPr="00085561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  <w:lang w:val="fr-CA"/>
              </w:rPr>
            </w:pPr>
          </w:p>
          <w:p w:rsidR="007A604F" w:rsidRPr="00085561" w:rsidRDefault="007A604F" w:rsidP="00921FEA">
            <w:pPr>
              <w:pStyle w:val="TableParagraph"/>
              <w:spacing w:before="4"/>
              <w:rPr>
                <w:rFonts w:ascii="Trebuchet MS"/>
                <w:sz w:val="20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  <w:lang w:val="fr-CA"/>
              </w:rPr>
            </w:pPr>
          </w:p>
        </w:tc>
      </w:tr>
      <w:tr w:rsidR="00F77DA1" w:rsidRPr="00085561" w:rsidTr="007A604F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1" w:rsidRPr="00085561" w:rsidRDefault="00F77DA1" w:rsidP="00F77DA1">
            <w:pPr>
              <w:pStyle w:val="TableParagraph"/>
              <w:spacing w:before="10"/>
              <w:rPr>
                <w:rFonts w:ascii="Times New Roman"/>
                <w:sz w:val="14"/>
                <w:lang w:val="fr-CA"/>
              </w:rPr>
            </w:pPr>
          </w:p>
          <w:p w:rsidR="00F77DA1" w:rsidRPr="00085561" w:rsidRDefault="00B8527E" w:rsidP="00B8527E">
            <w:pPr>
              <w:pStyle w:val="TableParagraph"/>
              <w:tabs>
                <w:tab w:val="left" w:pos="325"/>
              </w:tabs>
              <w:ind w:left="-108" w:right="6446"/>
              <w:rPr>
                <w:sz w:val="20"/>
                <w:szCs w:val="20"/>
                <w:lang w:val="fr-CA"/>
              </w:rPr>
            </w:pPr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3004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32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 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Demande de</w:t>
            </w:r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partenariat à adresser</w:t>
            </w:r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             </w:t>
            </w:r>
            <w:proofErr w:type="spellStart"/>
            <w:r w:rsidR="007A604F" w:rsidRPr="00085561">
              <w:rPr>
                <w:color w:val="E26C09"/>
                <w:sz w:val="20"/>
                <w:szCs w:val="20"/>
                <w:lang w:val="fr-CA"/>
              </w:rPr>
              <w:t>a</w:t>
            </w:r>
            <w:proofErr w:type="spellEnd"/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               au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 xml:space="preserve">x fondations : </w:t>
            </w:r>
          </w:p>
          <w:p w:rsidR="00F77DA1" w:rsidRPr="00085561" w:rsidRDefault="00F77DA1" w:rsidP="00F77DA1">
            <w:pPr>
              <w:pStyle w:val="TableParagraph"/>
              <w:tabs>
                <w:tab w:val="left" w:pos="325"/>
              </w:tabs>
              <w:ind w:left="108" w:right="6446"/>
              <w:rPr>
                <w:color w:val="E26C09"/>
                <w:sz w:val="20"/>
                <w:szCs w:val="20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tabs>
                <w:tab w:val="left" w:pos="325"/>
              </w:tabs>
              <w:ind w:left="108" w:right="6446"/>
              <w:rPr>
                <w:color w:val="E26C09"/>
                <w:sz w:val="20"/>
                <w:szCs w:val="20"/>
                <w:lang w:val="fr-CA"/>
              </w:rPr>
            </w:pPr>
            <w:r w:rsidRPr="00085561">
              <w:rPr>
                <w:color w:val="E26C09"/>
                <w:sz w:val="20"/>
                <w:szCs w:val="20"/>
                <w:lang w:val="fr-CA"/>
              </w:rPr>
              <w:t>Fondations sélectionnées</w:t>
            </w:r>
            <w:r w:rsidRPr="00085561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Pr="00085561">
              <w:rPr>
                <w:color w:val="E26C09"/>
                <w:sz w:val="20"/>
                <w:szCs w:val="20"/>
                <w:lang w:val="fr-CA"/>
              </w:rPr>
              <w:t>:</w:t>
            </w:r>
          </w:p>
          <w:p w:rsidR="007A604F" w:rsidRPr="00085561" w:rsidRDefault="007A604F" w:rsidP="00F77DA1">
            <w:pPr>
              <w:pStyle w:val="TableParagraph"/>
              <w:tabs>
                <w:tab w:val="left" w:pos="325"/>
              </w:tabs>
              <w:ind w:left="108" w:right="6446"/>
              <w:rPr>
                <w:sz w:val="20"/>
                <w:szCs w:val="20"/>
                <w:lang w:val="fr-CA"/>
              </w:rPr>
            </w:pPr>
          </w:p>
          <w:p w:rsidR="007A604F" w:rsidRPr="00085561" w:rsidRDefault="00A137B9" w:rsidP="007A604F">
            <w:pPr>
              <w:pStyle w:val="TableParagraph"/>
              <w:tabs>
                <w:tab w:val="left" w:pos="287"/>
                <w:tab w:val="left" w:pos="2544"/>
                <w:tab w:val="left" w:pos="5141"/>
                <w:tab w:val="left" w:pos="6963"/>
                <w:tab w:val="left" w:pos="9095"/>
              </w:tabs>
              <w:ind w:left="286"/>
              <w:rPr>
                <w:color w:val="E26C09"/>
                <w:sz w:val="20"/>
                <w:szCs w:val="20"/>
                <w:lang w:val="fr-CA"/>
              </w:rPr>
            </w:pPr>
            <w:sdt>
              <w:sdtPr>
                <w:rPr>
                  <w:color w:val="E26C09"/>
                  <w:sz w:val="20"/>
                  <w:szCs w:val="20"/>
                </w:rPr>
                <w:id w:val="11854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</w:t>
            </w:r>
            <w:r w:rsidR="00F77DA1" w:rsidRPr="00085561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CSSS</w:t>
            </w:r>
            <w:r w:rsidR="00F77DA1" w:rsidRPr="00085561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Vallée-de-la-Gatineau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2172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085561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</w:t>
            </w:r>
            <w:r w:rsidR="00F77DA1" w:rsidRPr="00085561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Santé Gatineau                                             </w:t>
            </w:r>
            <w:sdt>
              <w:sdtPr>
                <w:rPr>
                  <w:color w:val="E26C09"/>
                  <w:sz w:val="20"/>
                  <w:szCs w:val="20"/>
                </w:rPr>
                <w:id w:val="-20627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 Santé</w:t>
            </w:r>
            <w:r w:rsidR="00F77DA1" w:rsidRPr="00085561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des Collines       </w:t>
            </w:r>
          </w:p>
          <w:p w:rsidR="007A604F" w:rsidRPr="00085561" w:rsidRDefault="00A137B9" w:rsidP="007A604F">
            <w:pPr>
              <w:pStyle w:val="TableParagraph"/>
              <w:tabs>
                <w:tab w:val="left" w:pos="287"/>
                <w:tab w:val="left" w:pos="2544"/>
                <w:tab w:val="left" w:pos="5141"/>
                <w:tab w:val="left" w:pos="6963"/>
                <w:tab w:val="left" w:pos="9095"/>
              </w:tabs>
              <w:ind w:left="286"/>
              <w:rPr>
                <w:color w:val="E26C09"/>
                <w:sz w:val="20"/>
                <w:szCs w:val="20"/>
                <w:lang w:val="fr-CA"/>
              </w:rPr>
            </w:pPr>
            <w:sdt>
              <w:sdtPr>
                <w:rPr>
                  <w:color w:val="E26C09"/>
                  <w:sz w:val="20"/>
                  <w:szCs w:val="20"/>
                </w:rPr>
                <w:id w:val="18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 Santé</w:t>
            </w:r>
            <w:r w:rsidR="00F77DA1" w:rsidRPr="00085561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de</w:t>
            </w:r>
            <w:r w:rsidR="00F77DA1" w:rsidRPr="00085561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Papineau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ab/>
            </w:r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       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8794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085561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 Hôpital</w:t>
            </w:r>
            <w:r w:rsidR="00F77DA1" w:rsidRPr="00085561">
              <w:rPr>
                <w:color w:val="E26C09"/>
                <w:spacing w:val="-5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communautaire</w:t>
            </w:r>
            <w:r w:rsidR="00F77DA1" w:rsidRPr="00085561">
              <w:rPr>
                <w:color w:val="E26C09"/>
                <w:spacing w:val="1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Pontiac Inc.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ab/>
            </w:r>
            <w:r w:rsidR="00A82563" w:rsidRPr="00085561">
              <w:rPr>
                <w:color w:val="E26C09"/>
                <w:sz w:val="20"/>
                <w:szCs w:val="20"/>
                <w:lang w:val="fr-CA"/>
              </w:rPr>
              <w:t xml:space="preserve">   </w:t>
            </w:r>
            <w:sdt>
              <w:sdtPr>
                <w:rPr>
                  <w:color w:val="E26C09"/>
                  <w:sz w:val="20"/>
                  <w:szCs w:val="20"/>
                </w:rPr>
                <w:id w:val="-7107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085561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 CLSC</w:t>
            </w:r>
            <w:r w:rsidR="00F77DA1" w:rsidRPr="00085561">
              <w:rPr>
                <w:color w:val="E26C09"/>
                <w:spacing w:val="1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du Pontiac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ab/>
            </w:r>
          </w:p>
          <w:p w:rsidR="007A604F" w:rsidRPr="00085561" w:rsidRDefault="00A137B9" w:rsidP="007A604F">
            <w:pPr>
              <w:pStyle w:val="TableParagraph"/>
              <w:tabs>
                <w:tab w:val="left" w:pos="287"/>
                <w:tab w:val="left" w:pos="2544"/>
                <w:tab w:val="left" w:pos="5141"/>
                <w:tab w:val="left" w:pos="6963"/>
                <w:tab w:val="left" w:pos="9095"/>
              </w:tabs>
              <w:ind w:left="286"/>
              <w:rPr>
                <w:sz w:val="20"/>
                <w:szCs w:val="20"/>
                <w:lang w:val="fr-CA"/>
              </w:rPr>
            </w:pPr>
            <w:sdt>
              <w:sdtPr>
                <w:rPr>
                  <w:color w:val="E26C09"/>
                  <w:sz w:val="20"/>
                  <w:szCs w:val="20"/>
                </w:rPr>
                <w:id w:val="-13107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085561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F. Centre d’accueil du</w:t>
            </w:r>
            <w:r w:rsidR="00F77DA1" w:rsidRPr="00085561">
              <w:rPr>
                <w:color w:val="E26C09"/>
                <w:spacing w:val="-6"/>
                <w:sz w:val="20"/>
                <w:szCs w:val="20"/>
                <w:lang w:val="fr-CA"/>
              </w:rPr>
              <w:t xml:space="preserve"> </w:t>
            </w:r>
            <w:r w:rsidR="00F77DA1" w:rsidRPr="00085561">
              <w:rPr>
                <w:color w:val="E26C09"/>
                <w:sz w:val="20"/>
                <w:szCs w:val="20"/>
                <w:lang w:val="fr-CA"/>
              </w:rPr>
              <w:t>Pontiac</w:t>
            </w:r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        </w:t>
            </w:r>
            <w:sdt>
              <w:sdtPr>
                <w:rPr>
                  <w:color w:val="E26C09"/>
                  <w:sz w:val="20"/>
                  <w:szCs w:val="20"/>
                </w:rPr>
                <w:id w:val="-4440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 w:rsidRPr="00085561">
              <w:rPr>
                <w:color w:val="E26C09"/>
                <w:sz w:val="20"/>
                <w:szCs w:val="20"/>
                <w:lang w:val="fr-CA"/>
              </w:rPr>
              <w:t xml:space="preserve"> F.</w:t>
            </w:r>
            <w:r w:rsidR="007A604F" w:rsidRPr="00085561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A604F" w:rsidRPr="00085561">
              <w:rPr>
                <w:color w:val="E26C09"/>
                <w:sz w:val="20"/>
                <w:szCs w:val="20"/>
                <w:lang w:val="fr-CA"/>
              </w:rPr>
              <w:t>Jellinek</w:t>
            </w:r>
            <w:proofErr w:type="spellEnd"/>
          </w:p>
          <w:p w:rsidR="00F77DA1" w:rsidRPr="00085561" w:rsidRDefault="00F77DA1" w:rsidP="007A604F">
            <w:pPr>
              <w:pStyle w:val="TableParagraph"/>
              <w:tabs>
                <w:tab w:val="left" w:pos="287"/>
                <w:tab w:val="left" w:pos="2537"/>
                <w:tab w:val="left" w:pos="5141"/>
                <w:tab w:val="left" w:pos="6963"/>
              </w:tabs>
              <w:ind w:left="286"/>
              <w:rPr>
                <w:sz w:val="20"/>
                <w:szCs w:val="20"/>
                <w:lang w:val="fr-CA"/>
              </w:rPr>
            </w:pPr>
          </w:p>
          <w:p w:rsidR="00F77DA1" w:rsidRPr="00085561" w:rsidRDefault="00F77DA1" w:rsidP="00F77DA1">
            <w:pPr>
              <w:pStyle w:val="TableParagraph"/>
              <w:tabs>
                <w:tab w:val="left" w:pos="287"/>
                <w:tab w:val="left" w:pos="2537"/>
                <w:tab w:val="left" w:pos="5141"/>
                <w:tab w:val="left" w:pos="6963"/>
              </w:tabs>
              <w:ind w:left="286"/>
              <w:rPr>
                <w:sz w:val="14"/>
                <w:lang w:val="fr-CA"/>
              </w:rPr>
            </w:pPr>
          </w:p>
        </w:tc>
      </w:tr>
    </w:tbl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0"/>
        <w:gridCol w:w="7393"/>
      </w:tblGrid>
      <w:tr w:rsidR="00F77DA1" w:rsidRPr="00085561" w:rsidTr="00F77DA1">
        <w:trPr>
          <w:trHeight w:val="275"/>
          <w:jc w:val="center"/>
        </w:trPr>
        <w:tc>
          <w:tcPr>
            <w:tcW w:w="10365" w:type="dxa"/>
            <w:gridSpan w:val="3"/>
            <w:shd w:val="clear" w:color="auto" w:fill="DBE4F0"/>
          </w:tcPr>
          <w:p w:rsidR="00F77DA1" w:rsidRPr="00085561" w:rsidRDefault="00F77DA1" w:rsidP="00F77DA1">
            <w:pPr>
              <w:pStyle w:val="TableParagraph"/>
              <w:spacing w:line="256" w:lineRule="exact"/>
              <w:ind w:left="105"/>
              <w:rPr>
                <w:sz w:val="24"/>
                <w:lang w:val="fr-CA"/>
              </w:rPr>
            </w:pPr>
            <w:r w:rsidRPr="00085561">
              <w:rPr>
                <w:b/>
                <w:sz w:val="24"/>
                <w:lang w:val="fr-CA"/>
              </w:rPr>
              <w:t xml:space="preserve">Préfaisabilité </w:t>
            </w:r>
            <w:r w:rsidRPr="00085561">
              <w:rPr>
                <w:sz w:val="24"/>
                <w:lang w:val="fr-CA"/>
              </w:rPr>
              <w:t>(obligatoire)</w:t>
            </w:r>
          </w:p>
        </w:tc>
      </w:tr>
      <w:tr w:rsidR="00F77DA1" w:rsidRPr="0008556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Direction</w:t>
            </w:r>
          </w:p>
        </w:tc>
        <w:tc>
          <w:tcPr>
            <w:tcW w:w="1980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7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Personne consultée</w:t>
            </w:r>
          </w:p>
        </w:tc>
        <w:tc>
          <w:tcPr>
            <w:tcW w:w="7393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6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Commentaires / Enjeux s’il y a lieu</w:t>
            </w:r>
          </w:p>
        </w:tc>
      </w:tr>
      <w:tr w:rsidR="00F77DA1" w:rsidRPr="0008556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DTBI</w:t>
            </w:r>
          </w:p>
        </w:tc>
        <w:tc>
          <w:tcPr>
            <w:tcW w:w="1980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393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F77DA1" w:rsidRPr="0008556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DRHCAJ</w:t>
            </w:r>
          </w:p>
        </w:tc>
        <w:tc>
          <w:tcPr>
            <w:tcW w:w="1980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393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F77DA1" w:rsidRPr="00085561" w:rsidTr="00845586">
        <w:trPr>
          <w:trHeight w:val="290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DSTL</w:t>
            </w:r>
          </w:p>
        </w:tc>
        <w:tc>
          <w:tcPr>
            <w:tcW w:w="1980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393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F77DA1" w:rsidRPr="0008556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80" w:lineRule="exact"/>
              <w:ind w:left="105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DRF</w:t>
            </w:r>
          </w:p>
        </w:tc>
        <w:tc>
          <w:tcPr>
            <w:tcW w:w="1980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393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F77DA1" w:rsidRPr="0008556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Pr="0008556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  <w:lang w:val="fr-CA"/>
              </w:rPr>
            </w:pPr>
            <w:r w:rsidRPr="00085561">
              <w:rPr>
                <w:b/>
                <w:sz w:val="16"/>
                <w:lang w:val="fr-CA"/>
              </w:rPr>
              <w:t>Autre</w:t>
            </w:r>
          </w:p>
        </w:tc>
        <w:tc>
          <w:tcPr>
            <w:tcW w:w="1980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393" w:type="dxa"/>
            <w:vAlign w:val="center"/>
          </w:tcPr>
          <w:p w:rsidR="00F77DA1" w:rsidRPr="0008556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Pr="00085561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:rsidR="00F77DA1" w:rsidRPr="00085561" w:rsidRDefault="00F77DA1" w:rsidP="00F77DA1">
      <w:pPr>
        <w:spacing w:before="11"/>
        <w:rPr>
          <w:rFonts w:ascii="Times New Roman"/>
          <w:sz w:val="18"/>
        </w:rPr>
      </w:pPr>
    </w:p>
    <w:p w:rsidR="002D7C4D" w:rsidRPr="00085561" w:rsidRDefault="002D7C4D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D7C4D" w:rsidRPr="00085561" w:rsidTr="002D7C4D">
        <w:trPr>
          <w:trHeight w:val="273"/>
          <w:jc w:val="center"/>
        </w:trPr>
        <w:tc>
          <w:tcPr>
            <w:tcW w:w="10348" w:type="dxa"/>
            <w:shd w:val="clear" w:color="auto" w:fill="DBE4F0"/>
          </w:tcPr>
          <w:p w:rsidR="002D7C4D" w:rsidRPr="00085561" w:rsidRDefault="00604832" w:rsidP="00F77DA1">
            <w:pPr>
              <w:pStyle w:val="TableParagraph"/>
              <w:spacing w:before="16"/>
              <w:ind w:left="105"/>
              <w:rPr>
                <w:b/>
                <w:sz w:val="20"/>
                <w:lang w:val="fr-CA"/>
              </w:rPr>
            </w:pPr>
            <w:r w:rsidRPr="00085561">
              <w:rPr>
                <w:b/>
                <w:sz w:val="20"/>
                <w:lang w:val="fr-CA"/>
              </w:rPr>
              <w:t xml:space="preserve">Communications </w:t>
            </w:r>
          </w:p>
        </w:tc>
      </w:tr>
      <w:tr w:rsidR="002D7C4D" w:rsidRPr="00085561" w:rsidTr="00921FEA">
        <w:trPr>
          <w:trHeight w:val="2145"/>
          <w:jc w:val="center"/>
        </w:trPr>
        <w:tc>
          <w:tcPr>
            <w:tcW w:w="10348" w:type="dxa"/>
            <w:tcBorders>
              <w:bottom w:val="single" w:sz="4" w:space="0" w:color="auto"/>
            </w:tcBorders>
          </w:tcPr>
          <w:p w:rsidR="002D7C4D" w:rsidRPr="00085561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C27790" w:rsidRPr="00085561" w:rsidRDefault="00C27790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275360" w:rsidRDefault="00604832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  <w:r w:rsidRPr="00085561">
              <w:rPr>
                <w:rFonts w:ascii="Times New Roman"/>
                <w:sz w:val="18"/>
                <w:lang w:val="fr-CA"/>
              </w:rPr>
              <w:t xml:space="preserve">          </w:t>
            </w:r>
            <w:sdt>
              <w:sdtPr>
                <w:rPr>
                  <w:color w:val="E26C09"/>
                  <w:sz w:val="20"/>
                  <w:szCs w:val="20"/>
                </w:rPr>
                <w:id w:val="16433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Identification visuelle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 xml:space="preserve">- autocollant          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0895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60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63B31">
              <w:rPr>
                <w:color w:val="E26C09"/>
                <w:sz w:val="20"/>
                <w:szCs w:val="20"/>
                <w:lang w:val="fr-CA"/>
              </w:rPr>
              <w:t xml:space="preserve"> I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>dentification visuelle- plaque au mur</w:t>
            </w:r>
          </w:p>
          <w:p w:rsidR="00275360" w:rsidRDefault="00275360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</w:p>
          <w:p w:rsidR="00845586" w:rsidRDefault="00604832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         </w:t>
            </w:r>
            <w:sdt>
              <w:sdtPr>
                <w:rPr>
                  <w:color w:val="E26C09"/>
                  <w:sz w:val="20"/>
                  <w:szCs w:val="20"/>
                </w:rPr>
                <w:id w:val="3967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Publication sur le site Web du CISSSO  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 xml:space="preserve">           </w:t>
            </w:r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color w:val="E26C09"/>
                  <w:sz w:val="20"/>
                  <w:szCs w:val="20"/>
                </w:rPr>
                <w:id w:val="-19474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Publication sur les médias sociaux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 xml:space="preserve"> (Facebook, Au fil)</w:t>
            </w:r>
          </w:p>
          <w:p w:rsidR="00275360" w:rsidRPr="00275360" w:rsidRDefault="00275360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</w:p>
          <w:p w:rsidR="00125E60" w:rsidRDefault="00604832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  <w:r w:rsidRPr="00085561">
              <w:rPr>
                <w:rFonts w:ascii="Times New Roman"/>
                <w:sz w:val="18"/>
                <w:lang w:val="fr-CA"/>
              </w:rPr>
              <w:t xml:space="preserve">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6287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Activité de reconnaissance</w:t>
            </w:r>
            <w:r w:rsidR="00F63B3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921FEA">
              <w:rPr>
                <w:color w:val="E26C09"/>
                <w:sz w:val="20"/>
                <w:szCs w:val="20"/>
                <w:lang w:val="fr-CA"/>
              </w:rPr>
              <w:t>/</w:t>
            </w:r>
            <w:r w:rsidR="00F63B3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921FEA">
              <w:rPr>
                <w:color w:val="E26C09"/>
                <w:sz w:val="20"/>
                <w:szCs w:val="20"/>
                <w:lang w:val="fr-CA"/>
              </w:rPr>
              <w:t>médias</w:t>
            </w:r>
            <w:r w:rsidR="00F63B31">
              <w:rPr>
                <w:color w:val="E26C09"/>
                <w:sz w:val="20"/>
                <w:szCs w:val="20"/>
                <w:lang w:val="fr-CA"/>
              </w:rPr>
              <w:t xml:space="preserve">            </w:t>
            </w:r>
            <w:r w:rsidR="00921FEA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 xml:space="preserve">    </w:t>
            </w:r>
            <w:sdt>
              <w:sdtPr>
                <w:rPr>
                  <w:color w:val="E26C09"/>
                  <w:sz w:val="20"/>
                  <w:szCs w:val="20"/>
                </w:rPr>
                <w:id w:val="135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561">
                  <w:rPr>
                    <w:rFonts w:ascii="MS Gothic" w:eastAsia="MS Gothic" w:hAnsi="MS Gothic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75360">
              <w:rPr>
                <w:color w:val="E26C09"/>
                <w:sz w:val="20"/>
                <w:szCs w:val="20"/>
                <w:lang w:val="fr-CA"/>
              </w:rPr>
              <w:t xml:space="preserve"> Autre</w:t>
            </w:r>
            <w:r w:rsidRPr="00085561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 xml:space="preserve">(préciser) </w:t>
            </w:r>
            <w:r w:rsidRPr="00085561">
              <w:rPr>
                <w:color w:val="E26C09"/>
                <w:sz w:val="20"/>
                <w:szCs w:val="20"/>
                <w:lang w:val="fr-CA"/>
              </w:rPr>
              <w:t>_______________</w:t>
            </w:r>
            <w:r w:rsidR="00275360">
              <w:rPr>
                <w:color w:val="E26C09"/>
                <w:sz w:val="20"/>
                <w:szCs w:val="20"/>
                <w:lang w:val="fr-CA"/>
              </w:rPr>
              <w:t>______</w:t>
            </w:r>
            <w:r w:rsidRPr="00085561">
              <w:rPr>
                <w:color w:val="E26C09"/>
                <w:sz w:val="20"/>
                <w:szCs w:val="20"/>
                <w:lang w:val="fr-CA"/>
              </w:rPr>
              <w:t>________</w:t>
            </w:r>
          </w:p>
          <w:p w:rsidR="00921FEA" w:rsidRDefault="00921FEA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</w:p>
          <w:p w:rsidR="00921FEA" w:rsidRDefault="00921FEA" w:rsidP="00F77DA1">
            <w:pPr>
              <w:pStyle w:val="TableParagraph"/>
              <w:rPr>
                <w:color w:val="E26C09"/>
                <w:sz w:val="20"/>
                <w:szCs w:val="20"/>
                <w:lang w:val="fr-CA"/>
              </w:rPr>
            </w:pPr>
          </w:p>
          <w:p w:rsidR="00845586" w:rsidRPr="00085561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921FEA" w:rsidRPr="00085561" w:rsidTr="00921FEA">
        <w:trPr>
          <w:trHeight w:val="180"/>
          <w:jc w:val="center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21FEA" w:rsidRPr="00085561" w:rsidRDefault="00921FEA" w:rsidP="00F77D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  <w:lang w:val="fr-CA"/>
              </w:rPr>
              <w:t xml:space="preserve"> Commentaires / suggestions</w:t>
            </w:r>
          </w:p>
        </w:tc>
      </w:tr>
      <w:tr w:rsidR="00921FEA" w:rsidRPr="00085561" w:rsidTr="00921FEA">
        <w:trPr>
          <w:trHeight w:val="1312"/>
          <w:jc w:val="center"/>
        </w:trPr>
        <w:tc>
          <w:tcPr>
            <w:tcW w:w="10348" w:type="dxa"/>
            <w:tcBorders>
              <w:top w:val="single" w:sz="4" w:space="0" w:color="auto"/>
              <w:bottom w:val="single" w:sz="4" w:space="0" w:color="000000"/>
            </w:tcBorders>
          </w:tcPr>
          <w:p w:rsidR="00921FEA" w:rsidRPr="00085561" w:rsidRDefault="00921FEA" w:rsidP="00F77DA1">
            <w:pPr>
              <w:pStyle w:val="TableParagraph"/>
              <w:spacing w:before="5"/>
              <w:rPr>
                <w:rFonts w:ascii="Times New Roman"/>
                <w:sz w:val="21"/>
                <w:lang w:val="fr-CA"/>
              </w:rPr>
            </w:pPr>
          </w:p>
          <w:p w:rsidR="00921FEA" w:rsidRPr="00085561" w:rsidRDefault="00921FEA" w:rsidP="00F77DA1">
            <w:pPr>
              <w:pStyle w:val="TableParagraph"/>
              <w:spacing w:before="5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604428" w:rsidRDefault="00604428" w:rsidP="002D7C4D">
      <w:pPr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21FEA" w:rsidTr="00921FEA">
        <w:tc>
          <w:tcPr>
            <w:tcW w:w="10348" w:type="dxa"/>
          </w:tcPr>
          <w:p w:rsidR="00921FEA" w:rsidRPr="00085561" w:rsidRDefault="00921FEA" w:rsidP="00921FE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21FEA" w:rsidRPr="00085561" w:rsidRDefault="00921FEA" w:rsidP="00921FE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21FEA" w:rsidRPr="00085561" w:rsidRDefault="00921FEA" w:rsidP="00921FE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21FEA" w:rsidRPr="00085561" w:rsidRDefault="00921FEA" w:rsidP="00921FEA">
            <w:pPr>
              <w:pStyle w:val="TableParagraph"/>
              <w:tabs>
                <w:tab w:val="left" w:pos="3287"/>
                <w:tab w:val="left" w:pos="5770"/>
                <w:tab w:val="left" w:pos="7758"/>
              </w:tabs>
              <w:ind w:left="105"/>
              <w:rPr>
                <w:rFonts w:ascii="Trebuchet MS"/>
                <w:sz w:val="20"/>
              </w:rPr>
            </w:pPr>
            <w:r w:rsidRPr="00085561">
              <w:rPr>
                <w:rFonts w:ascii="Trebuchet MS"/>
                <w:w w:val="74"/>
                <w:sz w:val="20"/>
                <w:u w:val="single"/>
              </w:rPr>
              <w:t xml:space="preserve"> </w:t>
            </w:r>
            <w:r w:rsidRPr="00085561">
              <w:rPr>
                <w:rFonts w:ascii="Trebuchet MS"/>
                <w:sz w:val="20"/>
                <w:u w:val="single"/>
              </w:rPr>
              <w:tab/>
            </w:r>
            <w:r w:rsidRPr="00085561">
              <w:rPr>
                <w:rFonts w:ascii="Trebuchet MS"/>
                <w:w w:val="80"/>
                <w:sz w:val="20"/>
              </w:rPr>
              <w:tab/>
            </w:r>
            <w:r w:rsidRPr="00085561">
              <w:rPr>
                <w:rFonts w:ascii="Trebuchet MS"/>
                <w:w w:val="80"/>
                <w:sz w:val="20"/>
                <w:u w:val="single"/>
              </w:rPr>
              <w:t xml:space="preserve"> </w:t>
            </w:r>
            <w:r w:rsidRPr="00085561">
              <w:rPr>
                <w:rFonts w:ascii="Trebuchet MS"/>
                <w:w w:val="80"/>
                <w:sz w:val="20"/>
                <w:u w:val="single"/>
              </w:rPr>
              <w:tab/>
            </w:r>
            <w:r w:rsidRPr="00085561">
              <w:rPr>
                <w:rFonts w:ascii="Trebuchet MS"/>
                <w:w w:val="80"/>
                <w:sz w:val="20"/>
              </w:rPr>
              <w:t>.</w:t>
            </w:r>
          </w:p>
          <w:p w:rsidR="00921FEA" w:rsidRPr="00085561" w:rsidRDefault="00921FEA" w:rsidP="00921FEA">
            <w:pPr>
              <w:pStyle w:val="TableParagraph"/>
              <w:tabs>
                <w:tab w:val="left" w:pos="5770"/>
              </w:tabs>
              <w:spacing w:before="13" w:line="223" w:lineRule="exact"/>
              <w:ind w:left="105"/>
              <w:rPr>
                <w:i/>
                <w:sz w:val="16"/>
              </w:rPr>
            </w:pPr>
            <w:r w:rsidRPr="00085561">
              <w:rPr>
                <w:rFonts w:ascii="Trebuchet MS" w:hAnsi="Trebuchet MS"/>
                <w:w w:val="95"/>
                <w:sz w:val="20"/>
              </w:rPr>
              <w:t>Signature</w:t>
            </w:r>
            <w:r w:rsidRPr="00085561"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 w:rsidRPr="00085561">
              <w:rPr>
                <w:rFonts w:ascii="Trebuchet MS" w:hAnsi="Trebuchet MS"/>
                <w:w w:val="95"/>
                <w:sz w:val="20"/>
              </w:rPr>
              <w:t>du</w:t>
            </w:r>
            <w:r w:rsidRPr="00085561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085561">
              <w:rPr>
                <w:rFonts w:ascii="Trebuchet MS" w:hAnsi="Trebuchet MS"/>
                <w:w w:val="95"/>
                <w:sz w:val="20"/>
              </w:rPr>
              <w:t>directeur</w:t>
            </w:r>
            <w:r w:rsidRPr="00085561">
              <w:rPr>
                <w:rFonts w:ascii="Trebuchet MS" w:hAnsi="Trebuchet MS"/>
                <w:w w:val="95"/>
                <w:sz w:val="20"/>
              </w:rPr>
              <w:tab/>
            </w:r>
            <w:r w:rsidRPr="00085561">
              <w:rPr>
                <w:rFonts w:ascii="Trebuchet MS" w:hAnsi="Trebuchet MS"/>
                <w:sz w:val="20"/>
              </w:rPr>
              <w:t>Date</w:t>
            </w:r>
            <w:r w:rsidRPr="00085561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085561">
              <w:rPr>
                <w:i/>
                <w:sz w:val="16"/>
              </w:rPr>
              <w:t>(</w:t>
            </w:r>
            <w:proofErr w:type="spellStart"/>
            <w:r w:rsidRPr="00085561">
              <w:rPr>
                <w:i/>
                <w:sz w:val="16"/>
              </w:rPr>
              <w:t>aaaa</w:t>
            </w:r>
            <w:proofErr w:type="spellEnd"/>
            <w:r w:rsidRPr="00085561">
              <w:rPr>
                <w:i/>
                <w:sz w:val="16"/>
              </w:rPr>
              <w:t>-mm-</w:t>
            </w:r>
            <w:proofErr w:type="spellStart"/>
            <w:r w:rsidRPr="00085561">
              <w:rPr>
                <w:i/>
                <w:sz w:val="16"/>
              </w:rPr>
              <w:t>jj</w:t>
            </w:r>
            <w:proofErr w:type="spellEnd"/>
            <w:r w:rsidRPr="00085561">
              <w:rPr>
                <w:i/>
                <w:sz w:val="16"/>
              </w:rPr>
              <w:t>)</w:t>
            </w:r>
          </w:p>
          <w:p w:rsidR="00921FEA" w:rsidRDefault="00921FEA" w:rsidP="002D7C4D">
            <w:pPr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1FEA" w:rsidRPr="00085561" w:rsidRDefault="00921FEA" w:rsidP="002D7C4D">
      <w:pPr>
        <w:spacing w:before="10"/>
        <w:rPr>
          <w:rFonts w:asciiTheme="minorHAnsi" w:hAnsiTheme="minorHAnsi" w:cstheme="minorHAnsi"/>
          <w:sz w:val="24"/>
          <w:szCs w:val="24"/>
        </w:rPr>
      </w:pPr>
    </w:p>
    <w:p w:rsidR="00DD15A6" w:rsidRPr="00085561" w:rsidRDefault="00DD15A6" w:rsidP="00DD15A6">
      <w:pPr>
        <w:ind w:left="270"/>
        <w:jc w:val="center"/>
        <w:rPr>
          <w:rStyle w:val="Lienhypertexte"/>
          <w:b/>
          <w:color w:val="365F91" w:themeColor="accent1" w:themeShade="BF"/>
        </w:rPr>
      </w:pPr>
      <w:r w:rsidRPr="0008556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TRANSMETTRE À : </w:t>
      </w:r>
      <w:r w:rsidRPr="00085561">
        <w:rPr>
          <w:rFonts w:ascii="Calibri" w:hAnsi="Calibri" w:cs="Calibri"/>
          <w:b/>
          <w:color w:val="365F91" w:themeColor="accent1" w:themeShade="BF"/>
        </w:rPr>
        <w:t>07.demandes_aux_fondations@ssss.gouv.qc.ca</w:t>
      </w:r>
    </w:p>
    <w:p w:rsidR="00125E60" w:rsidRPr="00085561" w:rsidRDefault="00125E60" w:rsidP="002D7C4D">
      <w:pPr>
        <w:spacing w:before="10"/>
        <w:rPr>
          <w:rFonts w:asciiTheme="minorHAnsi" w:hAnsiTheme="minorHAnsi" w:cstheme="minorHAnsi"/>
          <w:sz w:val="24"/>
          <w:szCs w:val="24"/>
        </w:rPr>
      </w:pPr>
    </w:p>
    <w:p w:rsidR="00125E60" w:rsidRPr="00085561" w:rsidRDefault="00125E60" w:rsidP="00125E60">
      <w:pPr>
        <w:rPr>
          <w:rFonts w:asciiTheme="minorHAnsi" w:hAnsiTheme="minorHAnsi" w:cstheme="minorHAnsi"/>
          <w:sz w:val="24"/>
          <w:szCs w:val="24"/>
        </w:rPr>
      </w:pPr>
    </w:p>
    <w:p w:rsidR="00844704" w:rsidRPr="00085561" w:rsidRDefault="00844704" w:rsidP="00125E60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844704" w:rsidRPr="00085561" w:rsidSect="00803A68">
      <w:headerReference w:type="default" r:id="rId8"/>
      <w:footerReference w:type="default" r:id="rId9"/>
      <w:pgSz w:w="12240" w:h="20160" w:code="5"/>
      <w:pgMar w:top="720" w:right="720" w:bottom="720" w:left="720" w:header="70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B9" w:rsidRDefault="00A137B9" w:rsidP="00016693">
      <w:r>
        <w:separator/>
      </w:r>
    </w:p>
  </w:endnote>
  <w:endnote w:type="continuationSeparator" w:id="0">
    <w:p w:rsidR="00A137B9" w:rsidRDefault="00A137B9" w:rsidP="0001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160970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451024969"/>
          <w:docPartObj>
            <w:docPartGallery w:val="Page Numbers (Top of Page)"/>
            <w:docPartUnique/>
          </w:docPartObj>
        </w:sdtPr>
        <w:sdtEndPr/>
        <w:sdtContent>
          <w:p w:rsidR="00057BD9" w:rsidRPr="00803A68" w:rsidRDefault="00057BD9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803A68">
              <w:rPr>
                <w:rFonts w:asciiTheme="minorHAnsi" w:hAnsiTheme="minorHAnsi" w:cstheme="minorHAnsi"/>
                <w:lang w:val="fr-FR"/>
              </w:rPr>
              <w:t xml:space="preserve">Page </w:t>
            </w:r>
            <w:r w:rsidRPr="00803A68">
              <w:rPr>
                <w:rFonts w:asciiTheme="minorHAnsi" w:hAnsiTheme="minorHAnsi" w:cstheme="minorHAnsi"/>
                <w:bCs/>
              </w:rPr>
              <w:fldChar w:fldCharType="begin"/>
            </w:r>
            <w:r w:rsidRPr="00803A68">
              <w:rPr>
                <w:rFonts w:asciiTheme="minorHAnsi" w:hAnsiTheme="minorHAnsi" w:cstheme="minorHAnsi"/>
                <w:bCs/>
              </w:rPr>
              <w:instrText>PAGE</w:instrText>
            </w:r>
            <w:r w:rsidRPr="00803A68">
              <w:rPr>
                <w:rFonts w:asciiTheme="minorHAnsi" w:hAnsiTheme="minorHAnsi" w:cstheme="minorHAnsi"/>
                <w:bCs/>
              </w:rPr>
              <w:fldChar w:fldCharType="separate"/>
            </w:r>
            <w:r w:rsidR="00F63B31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803A68">
              <w:rPr>
                <w:rFonts w:asciiTheme="minorHAnsi" w:hAnsiTheme="minorHAnsi" w:cstheme="minorHAnsi"/>
                <w:bCs/>
              </w:rPr>
              <w:fldChar w:fldCharType="end"/>
            </w:r>
            <w:r w:rsidRPr="00803A68">
              <w:rPr>
                <w:rFonts w:asciiTheme="minorHAnsi" w:hAnsiTheme="minorHAnsi" w:cstheme="minorHAnsi"/>
                <w:lang w:val="fr-FR"/>
              </w:rPr>
              <w:t xml:space="preserve"> sur </w:t>
            </w:r>
            <w:r w:rsidRPr="00803A68">
              <w:rPr>
                <w:rFonts w:asciiTheme="minorHAnsi" w:hAnsiTheme="minorHAnsi" w:cstheme="minorHAnsi"/>
                <w:bCs/>
              </w:rPr>
              <w:fldChar w:fldCharType="begin"/>
            </w:r>
            <w:r w:rsidRPr="00803A68">
              <w:rPr>
                <w:rFonts w:asciiTheme="minorHAnsi" w:hAnsiTheme="minorHAnsi" w:cstheme="minorHAnsi"/>
                <w:bCs/>
              </w:rPr>
              <w:instrText>NUMPAGES</w:instrText>
            </w:r>
            <w:r w:rsidRPr="00803A68">
              <w:rPr>
                <w:rFonts w:asciiTheme="minorHAnsi" w:hAnsiTheme="minorHAnsi" w:cstheme="minorHAnsi"/>
                <w:bCs/>
              </w:rPr>
              <w:fldChar w:fldCharType="separate"/>
            </w:r>
            <w:r w:rsidR="00F63B31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803A68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:rsidR="00803A68" w:rsidRDefault="00DD307B" w:rsidP="00803A68">
    <w:pPr>
      <w:pStyle w:val="Pieddepage"/>
      <w:rPr>
        <w:rFonts w:ascii="Century Gothic" w:hAnsi="Century Gothic"/>
        <w:sz w:val="14"/>
        <w:szCs w:val="14"/>
        <w:lang w:val="fr-FR"/>
      </w:rPr>
    </w:pPr>
    <w:r>
      <w:rPr>
        <w:rFonts w:ascii="Century Gothic" w:hAnsi="Century Gothic"/>
        <w:sz w:val="14"/>
        <w:szCs w:val="14"/>
        <w:lang w:val="fr-FR"/>
      </w:rPr>
      <w:t xml:space="preserve">VERSION DU </w:t>
    </w:r>
    <w:r w:rsidR="00125E60">
      <w:rPr>
        <w:rFonts w:ascii="Century Gothic" w:hAnsi="Century Gothic"/>
        <w:sz w:val="14"/>
        <w:szCs w:val="14"/>
        <w:lang w:val="fr-FR"/>
      </w:rPr>
      <w:t>3 mars 2020</w:t>
    </w:r>
    <w:r w:rsidR="00803A68">
      <w:rPr>
        <w:rFonts w:ascii="Century Gothic" w:hAnsi="Century Gothic"/>
        <w:sz w:val="14"/>
        <w:szCs w:val="14"/>
        <w:lang w:val="fr-FR"/>
      </w:rPr>
      <w:t xml:space="preserve"> </w:t>
    </w:r>
  </w:p>
  <w:p w:rsidR="007A604F" w:rsidRDefault="00803A68" w:rsidP="00803A68">
    <w:pPr>
      <w:pStyle w:val="Pieddepage"/>
    </w:pPr>
    <w:r>
      <w:rPr>
        <w:rFonts w:ascii="Century Gothic" w:hAnsi="Century Gothic"/>
        <w:sz w:val="14"/>
        <w:szCs w:val="14"/>
        <w:lang w:val="fr-FR"/>
      </w:rPr>
      <w:t>LIÉ À LA PROCÉDURE  PRO-087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B9" w:rsidRDefault="00A137B9" w:rsidP="00016693">
      <w:r>
        <w:separator/>
      </w:r>
    </w:p>
  </w:footnote>
  <w:footnote w:type="continuationSeparator" w:id="0">
    <w:p w:rsidR="00A137B9" w:rsidRDefault="00A137B9" w:rsidP="0001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4F" w:rsidRDefault="007A604F" w:rsidP="008873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0C4"/>
    <w:multiLevelType w:val="hybridMultilevel"/>
    <w:tmpl w:val="020AB882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45A73"/>
    <w:multiLevelType w:val="multilevel"/>
    <w:tmpl w:val="493A8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440"/>
      </w:pPr>
      <w:rPr>
        <w:rFonts w:hint="default"/>
      </w:rPr>
    </w:lvl>
  </w:abstractNum>
  <w:abstractNum w:abstractNumId="2" w15:restartNumberingAfterBreak="0">
    <w:nsid w:val="1C8C683F"/>
    <w:multiLevelType w:val="multilevel"/>
    <w:tmpl w:val="68F88440"/>
    <w:lvl w:ilvl="0">
      <w:start w:val="9"/>
      <w:numFmt w:val="decimal"/>
      <w:lvlText w:val="%1"/>
      <w:lvlJc w:val="left"/>
      <w:pPr>
        <w:ind w:left="1000" w:hanging="361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000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1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1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1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1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fr-CA" w:eastAsia="fr-CA" w:bidi="fr-CA"/>
      </w:rPr>
    </w:lvl>
  </w:abstractNum>
  <w:abstractNum w:abstractNumId="3" w15:restartNumberingAfterBreak="0">
    <w:nsid w:val="22AD061A"/>
    <w:multiLevelType w:val="multilevel"/>
    <w:tmpl w:val="88FEF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4" w15:restartNumberingAfterBreak="0">
    <w:nsid w:val="31A00428"/>
    <w:multiLevelType w:val="hybridMultilevel"/>
    <w:tmpl w:val="45567596"/>
    <w:lvl w:ilvl="0" w:tplc="0C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891A01"/>
    <w:multiLevelType w:val="multilevel"/>
    <w:tmpl w:val="25A22D90"/>
    <w:lvl w:ilvl="0">
      <w:start w:val="3"/>
      <w:numFmt w:val="decimal"/>
      <w:lvlText w:val="%1"/>
      <w:lvlJc w:val="left"/>
      <w:pPr>
        <w:ind w:left="1000" w:hanging="361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000" w:hanging="361"/>
      </w:pPr>
      <w:rPr>
        <w:rFonts w:ascii="Calibri" w:eastAsia="Calibri" w:hAnsi="Calibri" w:cs="Calibri" w:hint="default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1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1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1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1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fr-CA" w:eastAsia="fr-CA" w:bidi="fr-CA"/>
      </w:rPr>
    </w:lvl>
  </w:abstractNum>
  <w:abstractNum w:abstractNumId="6" w15:restartNumberingAfterBreak="0">
    <w:nsid w:val="38F41F9A"/>
    <w:multiLevelType w:val="hybridMultilevel"/>
    <w:tmpl w:val="101EC8C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BE671C"/>
    <w:multiLevelType w:val="hybridMultilevel"/>
    <w:tmpl w:val="FA60F784"/>
    <w:lvl w:ilvl="0" w:tplc="0FAA6E6C">
      <w:numFmt w:val="bullet"/>
      <w:lvlText w:val="☐"/>
      <w:lvlJc w:val="left"/>
      <w:pPr>
        <w:ind w:left="108" w:hanging="216"/>
      </w:pPr>
      <w:rPr>
        <w:rFonts w:ascii="DejaVu Sans" w:eastAsia="DejaVu Sans" w:hAnsi="DejaVu Sans" w:cs="DejaVu Sans" w:hint="default"/>
        <w:color w:val="E26C09"/>
        <w:w w:val="110"/>
        <w:sz w:val="14"/>
        <w:szCs w:val="14"/>
        <w:lang w:val="fr-CA" w:eastAsia="fr-CA" w:bidi="fr-CA"/>
      </w:rPr>
    </w:lvl>
    <w:lvl w:ilvl="1" w:tplc="BD781A42">
      <w:numFmt w:val="bullet"/>
      <w:lvlText w:val="•"/>
      <w:lvlJc w:val="left"/>
      <w:pPr>
        <w:ind w:left="1112" w:hanging="216"/>
      </w:pPr>
      <w:rPr>
        <w:rFonts w:hint="default"/>
        <w:lang w:val="fr-CA" w:eastAsia="fr-CA" w:bidi="fr-CA"/>
      </w:rPr>
    </w:lvl>
    <w:lvl w:ilvl="2" w:tplc="CBCE4594">
      <w:numFmt w:val="bullet"/>
      <w:lvlText w:val="•"/>
      <w:lvlJc w:val="left"/>
      <w:pPr>
        <w:ind w:left="2125" w:hanging="216"/>
      </w:pPr>
      <w:rPr>
        <w:rFonts w:hint="default"/>
        <w:lang w:val="fr-CA" w:eastAsia="fr-CA" w:bidi="fr-CA"/>
      </w:rPr>
    </w:lvl>
    <w:lvl w:ilvl="3" w:tplc="AD74ABB2">
      <w:numFmt w:val="bullet"/>
      <w:lvlText w:val="•"/>
      <w:lvlJc w:val="left"/>
      <w:pPr>
        <w:ind w:left="3138" w:hanging="216"/>
      </w:pPr>
      <w:rPr>
        <w:rFonts w:hint="default"/>
        <w:lang w:val="fr-CA" w:eastAsia="fr-CA" w:bidi="fr-CA"/>
      </w:rPr>
    </w:lvl>
    <w:lvl w:ilvl="4" w:tplc="64A21D0A">
      <w:numFmt w:val="bullet"/>
      <w:lvlText w:val="•"/>
      <w:lvlJc w:val="left"/>
      <w:pPr>
        <w:ind w:left="4151" w:hanging="216"/>
      </w:pPr>
      <w:rPr>
        <w:rFonts w:hint="default"/>
        <w:lang w:val="fr-CA" w:eastAsia="fr-CA" w:bidi="fr-CA"/>
      </w:rPr>
    </w:lvl>
    <w:lvl w:ilvl="5" w:tplc="695AF938">
      <w:numFmt w:val="bullet"/>
      <w:lvlText w:val="•"/>
      <w:lvlJc w:val="left"/>
      <w:pPr>
        <w:ind w:left="5164" w:hanging="216"/>
      </w:pPr>
      <w:rPr>
        <w:rFonts w:hint="default"/>
        <w:lang w:val="fr-CA" w:eastAsia="fr-CA" w:bidi="fr-CA"/>
      </w:rPr>
    </w:lvl>
    <w:lvl w:ilvl="6" w:tplc="7D42E974">
      <w:numFmt w:val="bullet"/>
      <w:lvlText w:val="•"/>
      <w:lvlJc w:val="left"/>
      <w:pPr>
        <w:ind w:left="6176" w:hanging="216"/>
      </w:pPr>
      <w:rPr>
        <w:rFonts w:hint="default"/>
        <w:lang w:val="fr-CA" w:eastAsia="fr-CA" w:bidi="fr-CA"/>
      </w:rPr>
    </w:lvl>
    <w:lvl w:ilvl="7" w:tplc="A470FA40">
      <w:numFmt w:val="bullet"/>
      <w:lvlText w:val="•"/>
      <w:lvlJc w:val="left"/>
      <w:pPr>
        <w:ind w:left="7189" w:hanging="216"/>
      </w:pPr>
      <w:rPr>
        <w:rFonts w:hint="default"/>
        <w:lang w:val="fr-CA" w:eastAsia="fr-CA" w:bidi="fr-CA"/>
      </w:rPr>
    </w:lvl>
    <w:lvl w:ilvl="8" w:tplc="24C0237E">
      <w:numFmt w:val="bullet"/>
      <w:lvlText w:val="•"/>
      <w:lvlJc w:val="left"/>
      <w:pPr>
        <w:ind w:left="8202" w:hanging="216"/>
      </w:pPr>
      <w:rPr>
        <w:rFonts w:hint="default"/>
        <w:lang w:val="fr-CA" w:eastAsia="fr-CA" w:bidi="fr-CA"/>
      </w:rPr>
    </w:lvl>
  </w:abstractNum>
  <w:abstractNum w:abstractNumId="8" w15:restartNumberingAfterBreak="0">
    <w:nsid w:val="46416F9D"/>
    <w:multiLevelType w:val="multilevel"/>
    <w:tmpl w:val="3AE4A53C"/>
    <w:lvl w:ilvl="0">
      <w:start w:val="6"/>
      <w:numFmt w:val="decimal"/>
      <w:lvlText w:val="%1"/>
      <w:lvlJc w:val="left"/>
      <w:pPr>
        <w:ind w:left="999" w:hanging="360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999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0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0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0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0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0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0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0"/>
      </w:pPr>
      <w:rPr>
        <w:rFonts w:hint="default"/>
        <w:lang w:val="fr-CA" w:eastAsia="fr-CA" w:bidi="fr-CA"/>
      </w:rPr>
    </w:lvl>
  </w:abstractNum>
  <w:abstractNum w:abstractNumId="9" w15:restartNumberingAfterBreak="0">
    <w:nsid w:val="4E153E8B"/>
    <w:multiLevelType w:val="multilevel"/>
    <w:tmpl w:val="58A2CA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1DB0DA6"/>
    <w:multiLevelType w:val="hybridMultilevel"/>
    <w:tmpl w:val="952414B0"/>
    <w:lvl w:ilvl="0" w:tplc="0C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530923"/>
    <w:multiLevelType w:val="hybridMultilevel"/>
    <w:tmpl w:val="70B8D69C"/>
    <w:lvl w:ilvl="0" w:tplc="0C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B75E6F"/>
    <w:multiLevelType w:val="hybridMultilevel"/>
    <w:tmpl w:val="12E67E64"/>
    <w:lvl w:ilvl="0" w:tplc="0C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C1733DA"/>
    <w:multiLevelType w:val="hybridMultilevel"/>
    <w:tmpl w:val="B9B4C9A8"/>
    <w:lvl w:ilvl="0" w:tplc="0C0C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4" w15:restartNumberingAfterBreak="0">
    <w:nsid w:val="5CED476B"/>
    <w:multiLevelType w:val="multilevel"/>
    <w:tmpl w:val="2BB88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DBF3E81"/>
    <w:multiLevelType w:val="multilevel"/>
    <w:tmpl w:val="77CA03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16" w15:restartNumberingAfterBreak="0">
    <w:nsid w:val="622732D1"/>
    <w:multiLevelType w:val="multilevel"/>
    <w:tmpl w:val="70B8B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17" w15:restartNumberingAfterBreak="0">
    <w:nsid w:val="699C611C"/>
    <w:multiLevelType w:val="hybridMultilevel"/>
    <w:tmpl w:val="5C045BEE"/>
    <w:lvl w:ilvl="0" w:tplc="7B888D5A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1BC1C81"/>
    <w:multiLevelType w:val="hybridMultilevel"/>
    <w:tmpl w:val="55EA72F2"/>
    <w:lvl w:ilvl="0" w:tplc="0C0C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73C800DA"/>
    <w:multiLevelType w:val="multilevel"/>
    <w:tmpl w:val="A0CEA948"/>
    <w:lvl w:ilvl="0">
      <w:start w:val="2"/>
      <w:numFmt w:val="decimal"/>
      <w:lvlText w:val="%1"/>
      <w:lvlJc w:val="left"/>
      <w:pPr>
        <w:ind w:left="1000" w:hanging="361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000" w:hanging="361"/>
      </w:pPr>
      <w:rPr>
        <w:rFonts w:ascii="Calibri" w:eastAsia="Calibri" w:hAnsi="Calibri" w:cs="Calibri" w:hint="default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1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1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1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1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fr-CA" w:eastAsia="fr-CA" w:bidi="fr-CA"/>
      </w:rPr>
    </w:lvl>
  </w:abstractNum>
  <w:abstractNum w:abstractNumId="20" w15:restartNumberingAfterBreak="0">
    <w:nsid w:val="76EE5B11"/>
    <w:multiLevelType w:val="hybridMultilevel"/>
    <w:tmpl w:val="E796041E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77574E"/>
    <w:multiLevelType w:val="multilevel"/>
    <w:tmpl w:val="20D4D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20"/>
  </w:num>
  <w:num w:numId="9">
    <w:abstractNumId w:val="11"/>
  </w:num>
  <w:num w:numId="10">
    <w:abstractNumId w:val="18"/>
  </w:num>
  <w:num w:numId="11">
    <w:abstractNumId w:val="0"/>
  </w:num>
  <w:num w:numId="12">
    <w:abstractNumId w:val="5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21"/>
  </w:num>
  <w:num w:numId="18">
    <w:abstractNumId w:val="1"/>
  </w:num>
  <w:num w:numId="19">
    <w:abstractNumId w:val="3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2"/>
    <w:rsid w:val="00016693"/>
    <w:rsid w:val="00044A22"/>
    <w:rsid w:val="00057BD9"/>
    <w:rsid w:val="00070B52"/>
    <w:rsid w:val="00077463"/>
    <w:rsid w:val="00085561"/>
    <w:rsid w:val="00092927"/>
    <w:rsid w:val="000C3311"/>
    <w:rsid w:val="000F6745"/>
    <w:rsid w:val="0010664B"/>
    <w:rsid w:val="00125E60"/>
    <w:rsid w:val="00142171"/>
    <w:rsid w:val="001456F2"/>
    <w:rsid w:val="00145971"/>
    <w:rsid w:val="00174193"/>
    <w:rsid w:val="001C2803"/>
    <w:rsid w:val="002022AF"/>
    <w:rsid w:val="00215525"/>
    <w:rsid w:val="00227E94"/>
    <w:rsid w:val="00233D63"/>
    <w:rsid w:val="002518FB"/>
    <w:rsid w:val="00251B85"/>
    <w:rsid w:val="00262F61"/>
    <w:rsid w:val="00275360"/>
    <w:rsid w:val="002907BA"/>
    <w:rsid w:val="002A0A93"/>
    <w:rsid w:val="002A1174"/>
    <w:rsid w:val="002B4080"/>
    <w:rsid w:val="002C7278"/>
    <w:rsid w:val="002D479E"/>
    <w:rsid w:val="002D7C4D"/>
    <w:rsid w:val="002F030B"/>
    <w:rsid w:val="003036F4"/>
    <w:rsid w:val="00310A90"/>
    <w:rsid w:val="00313FC7"/>
    <w:rsid w:val="00344AFF"/>
    <w:rsid w:val="00353425"/>
    <w:rsid w:val="003C56B6"/>
    <w:rsid w:val="003F2B72"/>
    <w:rsid w:val="003F2B7D"/>
    <w:rsid w:val="004277E3"/>
    <w:rsid w:val="00441FA8"/>
    <w:rsid w:val="00474E39"/>
    <w:rsid w:val="00484FF0"/>
    <w:rsid w:val="00486219"/>
    <w:rsid w:val="004C2640"/>
    <w:rsid w:val="004C3991"/>
    <w:rsid w:val="004F4357"/>
    <w:rsid w:val="00504C21"/>
    <w:rsid w:val="00575EAD"/>
    <w:rsid w:val="005B48B4"/>
    <w:rsid w:val="005D1FB2"/>
    <w:rsid w:val="005E2642"/>
    <w:rsid w:val="0060235B"/>
    <w:rsid w:val="00604428"/>
    <w:rsid w:val="00604832"/>
    <w:rsid w:val="006076B0"/>
    <w:rsid w:val="0061139D"/>
    <w:rsid w:val="0064690F"/>
    <w:rsid w:val="0067203D"/>
    <w:rsid w:val="0068746D"/>
    <w:rsid w:val="006A7B9E"/>
    <w:rsid w:val="006C2350"/>
    <w:rsid w:val="00752967"/>
    <w:rsid w:val="0075459C"/>
    <w:rsid w:val="0078109E"/>
    <w:rsid w:val="007A604F"/>
    <w:rsid w:val="007C19F1"/>
    <w:rsid w:val="007E6987"/>
    <w:rsid w:val="007F091A"/>
    <w:rsid w:val="00803A68"/>
    <w:rsid w:val="00820341"/>
    <w:rsid w:val="008220BC"/>
    <w:rsid w:val="00831619"/>
    <w:rsid w:val="00844704"/>
    <w:rsid w:val="00845586"/>
    <w:rsid w:val="008873A4"/>
    <w:rsid w:val="008A2138"/>
    <w:rsid w:val="008B745D"/>
    <w:rsid w:val="008E0EBE"/>
    <w:rsid w:val="00921FEA"/>
    <w:rsid w:val="009346F7"/>
    <w:rsid w:val="009566FC"/>
    <w:rsid w:val="009748BB"/>
    <w:rsid w:val="009B7BA0"/>
    <w:rsid w:val="00A05865"/>
    <w:rsid w:val="00A137B9"/>
    <w:rsid w:val="00A27E6B"/>
    <w:rsid w:val="00A423FE"/>
    <w:rsid w:val="00A47D4F"/>
    <w:rsid w:val="00A82563"/>
    <w:rsid w:val="00AC0ECC"/>
    <w:rsid w:val="00AC795E"/>
    <w:rsid w:val="00AD203F"/>
    <w:rsid w:val="00AD2BDA"/>
    <w:rsid w:val="00AD4E1F"/>
    <w:rsid w:val="00AD4F7C"/>
    <w:rsid w:val="00AD7510"/>
    <w:rsid w:val="00B14C77"/>
    <w:rsid w:val="00B8527E"/>
    <w:rsid w:val="00B940EB"/>
    <w:rsid w:val="00B96D8A"/>
    <w:rsid w:val="00BB07E7"/>
    <w:rsid w:val="00BB4AC9"/>
    <w:rsid w:val="00C17F54"/>
    <w:rsid w:val="00C20C7C"/>
    <w:rsid w:val="00C27790"/>
    <w:rsid w:val="00C326BF"/>
    <w:rsid w:val="00C4368A"/>
    <w:rsid w:val="00C5261B"/>
    <w:rsid w:val="00C67482"/>
    <w:rsid w:val="00C83327"/>
    <w:rsid w:val="00CA637D"/>
    <w:rsid w:val="00CA7391"/>
    <w:rsid w:val="00CE27A2"/>
    <w:rsid w:val="00D64331"/>
    <w:rsid w:val="00D75A52"/>
    <w:rsid w:val="00DD15A6"/>
    <w:rsid w:val="00DD307B"/>
    <w:rsid w:val="00DE3F0C"/>
    <w:rsid w:val="00DF67F0"/>
    <w:rsid w:val="00E12A62"/>
    <w:rsid w:val="00E928E5"/>
    <w:rsid w:val="00F319E7"/>
    <w:rsid w:val="00F31E72"/>
    <w:rsid w:val="00F551D9"/>
    <w:rsid w:val="00F63B31"/>
    <w:rsid w:val="00F73F7C"/>
    <w:rsid w:val="00F77471"/>
    <w:rsid w:val="00F77DA1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10BF6-BA1E-4D70-8642-F6D002C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070B52"/>
    <w:pPr>
      <w:widowControl w:val="0"/>
      <w:autoSpaceDE w:val="0"/>
      <w:autoSpaceDN w:val="0"/>
      <w:ind w:left="640"/>
      <w:jc w:val="left"/>
      <w:outlineLvl w:val="0"/>
    </w:pPr>
    <w:rPr>
      <w:rFonts w:ascii="Calibri" w:eastAsia="Calibri" w:hAnsi="Calibri" w:cs="Calibri"/>
      <w:b/>
      <w:bCs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6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6693"/>
  </w:style>
  <w:style w:type="paragraph" w:styleId="Pieddepage">
    <w:name w:val="footer"/>
    <w:basedOn w:val="Normal"/>
    <w:link w:val="PieddepageCar"/>
    <w:uiPriority w:val="99"/>
    <w:unhideWhenUsed/>
    <w:rsid w:val="000166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693"/>
  </w:style>
  <w:style w:type="paragraph" w:styleId="Paragraphedeliste">
    <w:name w:val="List Paragraph"/>
    <w:basedOn w:val="Normal"/>
    <w:uiPriority w:val="1"/>
    <w:qFormat/>
    <w:rsid w:val="00233D63"/>
    <w:pPr>
      <w:ind w:left="720"/>
      <w:contextualSpacing/>
      <w:jc w:val="left"/>
    </w:pPr>
    <w:rPr>
      <w:rFonts w:eastAsia="Times New Roman" w:cs="Arial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1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DF67F0"/>
    <w:pPr>
      <w:widowControl w:val="0"/>
      <w:autoSpaceDE w:val="0"/>
      <w:autoSpaceDN w:val="0"/>
      <w:jc w:val="left"/>
    </w:pPr>
    <w:rPr>
      <w:rFonts w:ascii="Calibri" w:eastAsia="Calibri" w:hAnsi="Calibri" w:cs="Calibri"/>
      <w:sz w:val="24"/>
      <w:szCs w:val="24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DF67F0"/>
    <w:rPr>
      <w:rFonts w:ascii="Calibri" w:eastAsia="Calibri" w:hAnsi="Calibri" w:cs="Calibri"/>
      <w:sz w:val="24"/>
      <w:szCs w:val="24"/>
      <w:lang w:eastAsia="fr-CA" w:bidi="fr-CA"/>
    </w:rPr>
  </w:style>
  <w:style w:type="character" w:customStyle="1" w:styleId="Titre1Car">
    <w:name w:val="Titre 1 Car"/>
    <w:basedOn w:val="Policepardfaut"/>
    <w:link w:val="Titre1"/>
    <w:uiPriority w:val="1"/>
    <w:rsid w:val="00070B52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character" w:styleId="Lienhypertexte">
    <w:name w:val="Hyperlink"/>
    <w:basedOn w:val="Policepardfaut"/>
    <w:unhideWhenUsed/>
    <w:rsid w:val="00070B52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9E7"/>
    <w:pPr>
      <w:widowControl w:val="0"/>
      <w:autoSpaceDE w:val="0"/>
      <w:autoSpaceDN w:val="0"/>
      <w:jc w:val="left"/>
    </w:pPr>
    <w:rPr>
      <w:rFonts w:ascii="Calibri" w:eastAsia="Calibri" w:hAnsi="Calibri" w:cs="Calibri"/>
      <w:sz w:val="20"/>
      <w:szCs w:val="20"/>
      <w:lang w:eastAsia="fr-CA" w:bidi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9E7"/>
    <w:rPr>
      <w:rFonts w:ascii="Calibri" w:eastAsia="Calibri" w:hAnsi="Calibri" w:cs="Calibri"/>
      <w:sz w:val="20"/>
      <w:szCs w:val="20"/>
      <w:lang w:eastAsia="fr-CA" w:bidi="fr-CA"/>
    </w:rPr>
  </w:style>
  <w:style w:type="table" w:customStyle="1" w:styleId="TableNormal">
    <w:name w:val="Table Normal"/>
    <w:uiPriority w:val="2"/>
    <w:semiHidden/>
    <w:unhideWhenUsed/>
    <w:qFormat/>
    <w:rsid w:val="002D7C4D"/>
    <w:pPr>
      <w:widowControl w:val="0"/>
      <w:autoSpaceDE w:val="0"/>
      <w:autoSpaceDN w:val="0"/>
      <w:jc w:val="left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C4D"/>
    <w:pPr>
      <w:widowControl w:val="0"/>
      <w:autoSpaceDE w:val="0"/>
      <w:autoSpaceDN w:val="0"/>
      <w:jc w:val="left"/>
    </w:pPr>
    <w:rPr>
      <w:rFonts w:eastAsia="Arial" w:cs="Arial"/>
      <w:lang w:eastAsia="fr-CA" w:bidi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DD15A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2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2-1111_Formulaires%20admin\Fondations_Demandes%20r&#233;guli&#232;res_Form_1906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Fondations_Demandes régulières_Form_190614</Template>
  <TotalTime>16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santé et des services sociaux Outaouais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thedan01</dc:creator>
  <cp:lastModifiedBy>Daniel Theriault</cp:lastModifiedBy>
  <cp:revision>7</cp:revision>
  <cp:lastPrinted>2019-06-13T19:17:00Z</cp:lastPrinted>
  <dcterms:created xsi:type="dcterms:W3CDTF">2020-03-03T15:03:00Z</dcterms:created>
  <dcterms:modified xsi:type="dcterms:W3CDTF">2020-03-03T15:26:00Z</dcterms:modified>
</cp:coreProperties>
</file>